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1"/>
        <w:gridCol w:w="66"/>
        <w:gridCol w:w="2415"/>
        <w:gridCol w:w="2481"/>
        <w:gridCol w:w="2481"/>
      </w:tblGrid>
      <w:tr w:rsidR="00675024" w:rsidRPr="005A7E3D" w:rsidTr="00026A88">
        <w:trPr>
          <w:trHeight w:hRule="exact" w:val="567"/>
          <w:jc w:val="center"/>
        </w:trPr>
        <w:tc>
          <w:tcPr>
            <w:tcW w:w="9924" w:type="dxa"/>
            <w:gridSpan w:val="5"/>
            <w:shd w:val="clear" w:color="auto" w:fill="F2F2F2" w:themeFill="background1" w:themeFillShade="F2"/>
            <w:vAlign w:val="center"/>
          </w:tcPr>
          <w:p w:rsidR="00675024" w:rsidRPr="00023E54" w:rsidRDefault="005A7E3D" w:rsidP="00CC75C3">
            <w:pPr>
              <w:jc w:val="center"/>
              <w:rPr>
                <w:rFonts w:ascii="Arial Narrow" w:hAnsi="Arial Narrow" w:cs="Arial"/>
                <w:sz w:val="28"/>
                <w:szCs w:val="28"/>
                <w:lang w:val="hr-HR"/>
              </w:rPr>
            </w:pPr>
            <w:r w:rsidRPr="005A7E3D"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  <w:t>DR.SC.-01 PRIJAVA TEME DOKTORSKOG RADA</w:t>
            </w:r>
          </w:p>
        </w:tc>
      </w:tr>
      <w:tr w:rsidR="00125544" w:rsidRPr="005A7E3D" w:rsidTr="00026A88">
        <w:trPr>
          <w:trHeight w:hRule="exact" w:val="431"/>
          <w:jc w:val="center"/>
        </w:trPr>
        <w:tc>
          <w:tcPr>
            <w:tcW w:w="9924" w:type="dxa"/>
            <w:gridSpan w:val="5"/>
            <w:shd w:val="clear" w:color="auto" w:fill="F2F2F2" w:themeFill="background1" w:themeFillShade="F2"/>
            <w:vAlign w:val="center"/>
          </w:tcPr>
          <w:p w:rsidR="00125544" w:rsidRPr="00221E1C" w:rsidRDefault="00AE1667" w:rsidP="00B859B3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280E18">
              <w:rPr>
                <w:rFonts w:ascii="Arial Narrow" w:hAnsi="Arial Narrow" w:cs="Arial"/>
                <w:b/>
                <w:lang w:val="hr-HR"/>
              </w:rPr>
              <w:t>OPĆI PODACI I KONTAKT PRISTUPNIKA/PRISTUPNICE:</w:t>
            </w:r>
          </w:p>
        </w:tc>
      </w:tr>
      <w:tr w:rsidR="005A7E3D" w:rsidRPr="005A7E3D" w:rsidTr="00C67A7C">
        <w:trPr>
          <w:trHeight w:val="567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5A7E3D" w:rsidRPr="00651787" w:rsidRDefault="005A7E3D" w:rsidP="005A7E3D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65178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IME I PREZIME PRISTUPNIKA ILI PRISTUPNICE:</w:t>
            </w:r>
          </w:p>
        </w:tc>
        <w:tc>
          <w:tcPr>
            <w:tcW w:w="7377" w:type="dxa"/>
            <w:gridSpan w:val="3"/>
            <w:vAlign w:val="center"/>
          </w:tcPr>
          <w:p w:rsidR="005A7E3D" w:rsidRPr="00221E1C" w:rsidRDefault="005A7E3D" w:rsidP="005A7E3D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5A7E3D" w:rsidRPr="005A7E3D" w:rsidTr="00C67A7C">
        <w:trPr>
          <w:trHeight w:val="567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5A7E3D" w:rsidRPr="00651787" w:rsidRDefault="005A7E3D" w:rsidP="005A7E3D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65178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USTANOVA:</w:t>
            </w:r>
          </w:p>
        </w:tc>
        <w:tc>
          <w:tcPr>
            <w:tcW w:w="7377" w:type="dxa"/>
            <w:gridSpan w:val="3"/>
            <w:vAlign w:val="center"/>
          </w:tcPr>
          <w:p w:rsidR="005A7E3D" w:rsidRPr="00F14DFE" w:rsidRDefault="005A7E3D" w:rsidP="005A7E3D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5A7E3D">
              <w:rPr>
                <w:rFonts w:ascii="Arial Narrow" w:hAnsi="Arial Narrow"/>
                <w:b/>
                <w:sz w:val="20"/>
                <w:szCs w:val="20"/>
                <w:lang w:val="hr-HR"/>
              </w:rPr>
              <w:t>Sveučilište u Splitu,  Filozofski fakultet</w:t>
            </w:r>
          </w:p>
        </w:tc>
      </w:tr>
      <w:tr w:rsidR="005A7E3D" w:rsidRPr="005A7E3D" w:rsidTr="00C67A7C">
        <w:trPr>
          <w:trHeight w:val="567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5A7E3D" w:rsidRDefault="005A7E3D" w:rsidP="005A7E3D">
            <w:pPr>
              <w:rPr>
                <w:rFonts w:ascii="Arial Narrow" w:hAnsi="Arial Narrow" w:cs="Arial"/>
                <w:b/>
                <w:sz w:val="4"/>
                <w:szCs w:val="4"/>
                <w:lang w:val="hr-HR"/>
              </w:rPr>
            </w:pPr>
          </w:p>
          <w:p w:rsidR="005A7E3D" w:rsidRDefault="005A7E3D" w:rsidP="005A7E3D">
            <w:pPr>
              <w:rPr>
                <w:rFonts w:ascii="Arial Narrow" w:hAnsi="Arial Narrow" w:cs="Arial"/>
                <w:b/>
                <w:sz w:val="4"/>
                <w:szCs w:val="4"/>
                <w:lang w:val="hr-HR"/>
              </w:rPr>
            </w:pPr>
          </w:p>
          <w:p w:rsidR="005A7E3D" w:rsidRDefault="005A7E3D" w:rsidP="005A7E3D">
            <w:pPr>
              <w:rPr>
                <w:rFonts w:ascii="Arial Narrow" w:hAnsi="Arial Narrow" w:cs="Arial"/>
                <w:b/>
                <w:sz w:val="4"/>
                <w:szCs w:val="4"/>
                <w:lang w:val="hr-HR"/>
              </w:rPr>
            </w:pPr>
          </w:p>
          <w:p w:rsidR="005A7E3D" w:rsidRDefault="005A7E3D" w:rsidP="005A7E3D">
            <w:pPr>
              <w:rPr>
                <w:rFonts w:ascii="Arial Narrow" w:hAnsi="Arial Narrow" w:cs="Arial"/>
                <w:b/>
                <w:sz w:val="4"/>
                <w:szCs w:val="4"/>
                <w:lang w:val="hr-HR"/>
              </w:rPr>
            </w:pPr>
          </w:p>
          <w:p w:rsidR="005A7E3D" w:rsidRPr="00651787" w:rsidRDefault="005A7E3D" w:rsidP="005A7E3D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65178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Naziv studija:</w:t>
            </w:r>
          </w:p>
          <w:p w:rsidR="005A7E3D" w:rsidRPr="00651787" w:rsidRDefault="005A7E3D" w:rsidP="005A7E3D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7377" w:type="dxa"/>
            <w:gridSpan w:val="3"/>
            <w:vAlign w:val="center"/>
          </w:tcPr>
          <w:p w:rsidR="005A7E3D" w:rsidRPr="003E69AE" w:rsidRDefault="005A7E3D" w:rsidP="005A7E3D">
            <w:pPr>
              <w:rPr>
                <w:rFonts w:ascii="Arial Narrow" w:hAnsi="Arial Narrow"/>
                <w:b/>
                <w:i/>
                <w:sz w:val="20"/>
                <w:szCs w:val="20"/>
                <w:lang w:val="hr-HR"/>
              </w:rPr>
            </w:pPr>
            <w:r w:rsidRPr="005A7E3D">
              <w:rPr>
                <w:rFonts w:ascii="Arial Narrow" w:hAnsi="Arial Narrow"/>
                <w:b/>
                <w:sz w:val="20"/>
                <w:szCs w:val="20"/>
                <w:lang w:val="hr-HR"/>
              </w:rPr>
              <w:t>Poslijediplomski</w:t>
            </w:r>
            <w:r w:rsidRPr="0065178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5A7E3D">
              <w:rPr>
                <w:rFonts w:ascii="Arial Narrow" w:hAnsi="Arial Narrow"/>
                <w:b/>
                <w:sz w:val="20"/>
                <w:szCs w:val="20"/>
                <w:lang w:val="hr-HR"/>
              </w:rPr>
              <w:t>sveu</w:t>
            </w:r>
            <w:r w:rsidRPr="00651787">
              <w:rPr>
                <w:rFonts w:ascii="Arial Narrow" w:hAnsi="Arial Narrow"/>
                <w:b/>
                <w:sz w:val="20"/>
                <w:szCs w:val="20"/>
                <w:lang w:val="hr-HR"/>
              </w:rPr>
              <w:t>č</w:t>
            </w:r>
            <w:r w:rsidRPr="005A7E3D">
              <w:rPr>
                <w:rFonts w:ascii="Arial Narrow" w:hAnsi="Arial Narrow"/>
                <w:b/>
                <w:sz w:val="20"/>
                <w:szCs w:val="20"/>
                <w:lang w:val="hr-HR"/>
              </w:rPr>
              <w:t>ili</w:t>
            </w:r>
            <w:r w:rsidRPr="00651787">
              <w:rPr>
                <w:rFonts w:ascii="Arial Narrow" w:hAnsi="Arial Narrow"/>
                <w:b/>
                <w:sz w:val="20"/>
                <w:szCs w:val="20"/>
                <w:lang w:val="hr-HR"/>
              </w:rPr>
              <w:t>š</w:t>
            </w:r>
            <w:r w:rsidRPr="005A7E3D">
              <w:rPr>
                <w:rFonts w:ascii="Arial Narrow" w:hAnsi="Arial Narrow"/>
                <w:b/>
                <w:sz w:val="20"/>
                <w:szCs w:val="20"/>
                <w:lang w:val="hr-HR"/>
              </w:rPr>
              <w:t>ni</w:t>
            </w:r>
            <w:r w:rsidRPr="0065178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(</w:t>
            </w:r>
            <w:r w:rsidRPr="005A7E3D">
              <w:rPr>
                <w:rFonts w:ascii="Arial Narrow" w:hAnsi="Arial Narrow"/>
                <w:b/>
                <w:sz w:val="20"/>
                <w:szCs w:val="20"/>
                <w:lang w:val="hr-HR"/>
              </w:rPr>
              <w:t>doktorski) studij</w:t>
            </w:r>
            <w:r w:rsidRPr="005A7E3D">
              <w:rPr>
                <w:rFonts w:ascii="Arial Narrow" w:hAnsi="Arial Narrow"/>
                <w:b/>
                <w:i/>
                <w:sz w:val="20"/>
                <w:szCs w:val="20"/>
                <w:lang w:val="hr-HR"/>
              </w:rPr>
              <w:t xml:space="preserve"> Humanisti</w:t>
            </w:r>
            <w:r w:rsidRPr="00C94F8A">
              <w:rPr>
                <w:rFonts w:ascii="Arial Narrow" w:hAnsi="Arial Narrow"/>
                <w:b/>
                <w:i/>
                <w:sz w:val="20"/>
                <w:szCs w:val="20"/>
                <w:lang w:val="hr-HR"/>
              </w:rPr>
              <w:t>č</w:t>
            </w:r>
            <w:r w:rsidRPr="005A7E3D">
              <w:rPr>
                <w:rFonts w:ascii="Arial Narrow" w:hAnsi="Arial Narrow"/>
                <w:b/>
                <w:i/>
                <w:sz w:val="20"/>
                <w:szCs w:val="20"/>
                <w:lang w:val="hr-HR"/>
              </w:rPr>
              <w:t>ke</w:t>
            </w:r>
            <w:r w:rsidRPr="00C94F8A">
              <w:rPr>
                <w:rFonts w:ascii="Arial Narrow" w:hAnsi="Arial Narrow"/>
                <w:b/>
                <w:i/>
                <w:sz w:val="20"/>
                <w:szCs w:val="20"/>
                <w:lang w:val="hr-HR"/>
              </w:rPr>
              <w:t xml:space="preserve"> </w:t>
            </w:r>
            <w:r w:rsidRPr="005A7E3D">
              <w:rPr>
                <w:rFonts w:ascii="Arial Narrow" w:hAnsi="Arial Narrow"/>
                <w:b/>
                <w:i/>
                <w:sz w:val="20"/>
                <w:szCs w:val="20"/>
                <w:lang w:val="hr-HR"/>
              </w:rPr>
              <w:t>znanosti</w:t>
            </w:r>
          </w:p>
        </w:tc>
      </w:tr>
      <w:tr w:rsidR="005A7E3D" w:rsidRPr="00221E1C" w:rsidTr="00C67A7C">
        <w:trPr>
          <w:trHeight w:val="567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5A7E3D" w:rsidRPr="00651787" w:rsidRDefault="005A7E3D" w:rsidP="005A7E3D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65178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Modul:</w:t>
            </w:r>
          </w:p>
        </w:tc>
        <w:tc>
          <w:tcPr>
            <w:tcW w:w="7377" w:type="dxa"/>
            <w:gridSpan w:val="3"/>
            <w:vAlign w:val="center"/>
          </w:tcPr>
          <w:p w:rsidR="005A7E3D" w:rsidRPr="00BA6856" w:rsidRDefault="005A7E3D" w:rsidP="005A7E3D">
            <w:pPr>
              <w:rPr>
                <w:b/>
                <w:sz w:val="18"/>
                <w:szCs w:val="18"/>
              </w:rPr>
            </w:pPr>
          </w:p>
        </w:tc>
      </w:tr>
      <w:tr w:rsidR="005A7E3D" w:rsidRPr="00221E1C" w:rsidTr="00C67A7C">
        <w:trPr>
          <w:trHeight w:val="567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5A7E3D" w:rsidRPr="00651787" w:rsidRDefault="005A7E3D" w:rsidP="005A7E3D">
            <w:pPr>
              <w:rPr>
                <w:rFonts w:ascii="Arial Narrow" w:hAnsi="Arial Narrow" w:cs="Arial"/>
                <w:b/>
                <w:sz w:val="4"/>
                <w:szCs w:val="4"/>
                <w:lang w:val="hr-HR"/>
              </w:rPr>
            </w:pPr>
          </w:p>
          <w:p w:rsidR="005A7E3D" w:rsidRPr="00651787" w:rsidRDefault="005A7E3D" w:rsidP="005A7E3D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Matični broj studenta:</w:t>
            </w:r>
          </w:p>
        </w:tc>
        <w:tc>
          <w:tcPr>
            <w:tcW w:w="7377" w:type="dxa"/>
            <w:gridSpan w:val="3"/>
            <w:vAlign w:val="center"/>
          </w:tcPr>
          <w:p w:rsidR="005A7E3D" w:rsidRPr="00221E1C" w:rsidRDefault="005A7E3D" w:rsidP="005A7E3D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5A7E3D" w:rsidRPr="00221E1C" w:rsidTr="00C67A7C">
        <w:trPr>
          <w:trHeight w:val="567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5A7E3D" w:rsidRPr="00651787" w:rsidRDefault="005A7E3D" w:rsidP="005A7E3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65178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Ime i prezime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roditelja:</w:t>
            </w:r>
          </w:p>
        </w:tc>
        <w:tc>
          <w:tcPr>
            <w:tcW w:w="7377" w:type="dxa"/>
            <w:gridSpan w:val="3"/>
            <w:vAlign w:val="center"/>
          </w:tcPr>
          <w:p w:rsidR="005A7E3D" w:rsidRPr="00221E1C" w:rsidRDefault="005A7E3D" w:rsidP="005A7E3D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5A7E3D" w:rsidRPr="00221E1C" w:rsidTr="00C67A7C">
        <w:trPr>
          <w:trHeight w:val="567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5A7E3D" w:rsidRPr="00651787" w:rsidRDefault="005A7E3D" w:rsidP="005A7E3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65178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Datum i mjesto rođenja:</w:t>
            </w:r>
          </w:p>
        </w:tc>
        <w:tc>
          <w:tcPr>
            <w:tcW w:w="7377" w:type="dxa"/>
            <w:gridSpan w:val="3"/>
            <w:vAlign w:val="center"/>
          </w:tcPr>
          <w:p w:rsidR="005A7E3D" w:rsidRPr="00221E1C" w:rsidRDefault="005A7E3D" w:rsidP="005A7E3D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5A7E3D" w:rsidRPr="00221E1C" w:rsidTr="00C67A7C">
        <w:trPr>
          <w:trHeight w:val="567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5A7E3D" w:rsidRPr="00651787" w:rsidRDefault="005A7E3D" w:rsidP="005A7E3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65178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Adresa:</w:t>
            </w:r>
          </w:p>
        </w:tc>
        <w:tc>
          <w:tcPr>
            <w:tcW w:w="7377" w:type="dxa"/>
            <w:gridSpan w:val="3"/>
            <w:vAlign w:val="center"/>
          </w:tcPr>
          <w:p w:rsidR="005A7E3D" w:rsidRPr="00221E1C" w:rsidRDefault="005A7E3D" w:rsidP="005A7E3D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5A7E3D" w:rsidRPr="00221E1C" w:rsidTr="00C67A7C">
        <w:trPr>
          <w:trHeight w:val="567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5A7E3D" w:rsidRPr="00651787" w:rsidRDefault="005A7E3D" w:rsidP="005A7E3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65178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Telefon/mobitel:</w:t>
            </w:r>
          </w:p>
        </w:tc>
        <w:tc>
          <w:tcPr>
            <w:tcW w:w="7377" w:type="dxa"/>
            <w:gridSpan w:val="3"/>
            <w:vAlign w:val="center"/>
          </w:tcPr>
          <w:p w:rsidR="005A7E3D" w:rsidRPr="00221E1C" w:rsidRDefault="005A7E3D" w:rsidP="005A7E3D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5A7E3D" w:rsidRPr="00221E1C" w:rsidTr="00C67A7C">
        <w:trPr>
          <w:trHeight w:val="567"/>
          <w:jc w:val="center"/>
        </w:trPr>
        <w:tc>
          <w:tcPr>
            <w:tcW w:w="2547" w:type="dxa"/>
            <w:gridSpan w:val="2"/>
            <w:shd w:val="clear" w:color="auto" w:fill="auto"/>
          </w:tcPr>
          <w:p w:rsidR="005A7E3D" w:rsidRDefault="005A7E3D" w:rsidP="005A7E3D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bookmarkStart w:id="0" w:name="_Hlk112413981"/>
          </w:p>
          <w:p w:rsidR="005A7E3D" w:rsidRDefault="005A7E3D" w:rsidP="005A7E3D">
            <w:r w:rsidRPr="001B27E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e-pošta:</w:t>
            </w:r>
          </w:p>
        </w:tc>
        <w:tc>
          <w:tcPr>
            <w:tcW w:w="7377" w:type="dxa"/>
            <w:gridSpan w:val="3"/>
          </w:tcPr>
          <w:p w:rsidR="005A7E3D" w:rsidRDefault="005A7E3D" w:rsidP="005A7E3D"/>
        </w:tc>
      </w:tr>
      <w:tr w:rsidR="0054242E" w:rsidRPr="00221E1C" w:rsidTr="00026A88">
        <w:trPr>
          <w:trHeight w:hRule="exact" w:val="454"/>
          <w:jc w:val="center"/>
        </w:trPr>
        <w:tc>
          <w:tcPr>
            <w:tcW w:w="9924" w:type="dxa"/>
            <w:gridSpan w:val="5"/>
            <w:shd w:val="clear" w:color="auto" w:fill="F2F2F2" w:themeFill="background1" w:themeFillShade="F2"/>
            <w:vAlign w:val="center"/>
          </w:tcPr>
          <w:p w:rsidR="009859B0" w:rsidRPr="00221E1C" w:rsidRDefault="00115880" w:rsidP="00B2639D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115880">
              <w:rPr>
                <w:rFonts w:ascii="Arial Narrow" w:hAnsi="Arial Narrow" w:cs="Arial"/>
                <w:b/>
                <w:lang w:val="hr-HR"/>
              </w:rPr>
              <w:t>ŽIVOTOPIS PRISTUPNIKA/PRISTUPNICE:</w:t>
            </w:r>
          </w:p>
        </w:tc>
      </w:tr>
      <w:bookmarkEnd w:id="0"/>
      <w:tr w:rsidR="00115880" w:rsidRPr="00115880" w:rsidTr="00C67A7C">
        <w:trPr>
          <w:trHeight w:val="765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115880" w:rsidRPr="00651787" w:rsidRDefault="00115880" w:rsidP="00115880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65178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Obrazovanje </w:t>
            </w:r>
          </w:p>
          <w:p w:rsidR="00115880" w:rsidRPr="00115880" w:rsidRDefault="00115880" w:rsidP="00115880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651787">
              <w:rPr>
                <w:rFonts w:ascii="Arial Narrow" w:hAnsi="Arial Narrow" w:cs="Arial"/>
                <w:sz w:val="20"/>
                <w:szCs w:val="20"/>
                <w:lang w:val="hr-HR"/>
              </w:rPr>
              <w:t>(kronološki od novijeg k starijem datumu):</w:t>
            </w:r>
          </w:p>
        </w:tc>
        <w:tc>
          <w:tcPr>
            <w:tcW w:w="7377" w:type="dxa"/>
            <w:gridSpan w:val="3"/>
            <w:shd w:val="clear" w:color="auto" w:fill="auto"/>
            <w:vAlign w:val="center"/>
          </w:tcPr>
          <w:p w:rsidR="00115880" w:rsidRDefault="00115880" w:rsidP="00115880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:rsidR="00115880" w:rsidRDefault="00115880" w:rsidP="00115880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:rsidR="00115880" w:rsidRDefault="00115880" w:rsidP="00115880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:rsidR="00115880" w:rsidRDefault="00115880" w:rsidP="00115880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115880" w:rsidRPr="00115880" w:rsidTr="00C67A7C">
        <w:trPr>
          <w:trHeight w:val="765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115880" w:rsidRPr="00651787" w:rsidRDefault="00115880" w:rsidP="00115880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65178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Radno iskustvo</w:t>
            </w:r>
          </w:p>
          <w:p w:rsidR="00115880" w:rsidRPr="00115880" w:rsidRDefault="00115880" w:rsidP="00115880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651787">
              <w:rPr>
                <w:rFonts w:ascii="Arial Narrow" w:hAnsi="Arial Narrow" w:cs="Arial"/>
                <w:sz w:val="20"/>
                <w:szCs w:val="20"/>
                <w:lang w:val="hr-HR"/>
              </w:rPr>
              <w:t>(kronološki od novijeg k starijem datumu):</w:t>
            </w:r>
          </w:p>
        </w:tc>
        <w:tc>
          <w:tcPr>
            <w:tcW w:w="7377" w:type="dxa"/>
            <w:gridSpan w:val="3"/>
            <w:shd w:val="clear" w:color="auto" w:fill="auto"/>
            <w:vAlign w:val="center"/>
          </w:tcPr>
          <w:p w:rsidR="00115880" w:rsidRDefault="00115880" w:rsidP="00115880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:rsidR="00115880" w:rsidRDefault="00115880" w:rsidP="00115880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:rsidR="00115880" w:rsidRDefault="00115880" w:rsidP="00115880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:rsidR="00115880" w:rsidRPr="00651787" w:rsidRDefault="00115880" w:rsidP="00115880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115880" w:rsidRPr="005A7E3D" w:rsidTr="00C67A7C">
        <w:trPr>
          <w:trHeight w:val="765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115880" w:rsidRPr="00651787" w:rsidRDefault="00115880" w:rsidP="00115880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65178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Popis radova i aktivnih sudjelovanja na kongresima:</w:t>
            </w:r>
          </w:p>
        </w:tc>
        <w:tc>
          <w:tcPr>
            <w:tcW w:w="7377" w:type="dxa"/>
            <w:gridSpan w:val="3"/>
            <w:shd w:val="clear" w:color="auto" w:fill="auto"/>
            <w:vAlign w:val="center"/>
          </w:tcPr>
          <w:p w:rsidR="00115880" w:rsidRDefault="00115880" w:rsidP="00115880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115880" w:rsidRPr="005A7E3D" w:rsidTr="00386B7A">
        <w:trPr>
          <w:trHeight w:val="491"/>
          <w:jc w:val="center"/>
        </w:trPr>
        <w:tc>
          <w:tcPr>
            <w:tcW w:w="9924" w:type="dxa"/>
            <w:gridSpan w:val="5"/>
            <w:shd w:val="clear" w:color="auto" w:fill="F2F2F2" w:themeFill="background1" w:themeFillShade="F2"/>
            <w:vAlign w:val="center"/>
          </w:tcPr>
          <w:p w:rsidR="00115880" w:rsidRPr="00221E1C" w:rsidRDefault="00115880" w:rsidP="00115880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651787">
              <w:rPr>
                <w:rFonts w:ascii="Arial Narrow" w:hAnsi="Arial Narrow"/>
                <w:b/>
                <w:lang w:val="pt-BR"/>
              </w:rPr>
              <w:t>NASLOV PREDLOŽENE TEME</w:t>
            </w:r>
          </w:p>
        </w:tc>
      </w:tr>
      <w:tr w:rsidR="00386B7A" w:rsidRPr="005A7E3D" w:rsidTr="00C67A7C">
        <w:trPr>
          <w:trHeight w:val="633"/>
          <w:jc w:val="center"/>
        </w:trPr>
        <w:tc>
          <w:tcPr>
            <w:tcW w:w="2547" w:type="dxa"/>
            <w:gridSpan w:val="2"/>
            <w:shd w:val="clear" w:color="auto" w:fill="FFFFFF" w:themeFill="background1"/>
            <w:vAlign w:val="center"/>
          </w:tcPr>
          <w:p w:rsidR="00386B7A" w:rsidRPr="00651787" w:rsidRDefault="00386B7A" w:rsidP="00386B7A">
            <w:pPr>
              <w:rPr>
                <w:rFonts w:ascii="Arial Narrow" w:hAnsi="Arial Narrow"/>
                <w:b/>
                <w:lang w:val="pt-BR"/>
              </w:rPr>
            </w:pPr>
            <w:r w:rsidRPr="0065178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Hrvatski:</w:t>
            </w:r>
          </w:p>
        </w:tc>
        <w:tc>
          <w:tcPr>
            <w:tcW w:w="7377" w:type="dxa"/>
            <w:gridSpan w:val="3"/>
            <w:shd w:val="clear" w:color="auto" w:fill="FFFFFF" w:themeFill="background1"/>
            <w:vAlign w:val="center"/>
          </w:tcPr>
          <w:p w:rsidR="00386B7A" w:rsidRPr="00651787" w:rsidRDefault="00386B7A" w:rsidP="00115880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</w:tc>
      </w:tr>
      <w:tr w:rsidR="00386B7A" w:rsidRPr="005A7E3D" w:rsidTr="00C67A7C">
        <w:trPr>
          <w:trHeight w:val="633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386B7A" w:rsidRPr="00651787" w:rsidRDefault="00386B7A" w:rsidP="00386B7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65178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Engleski:</w:t>
            </w:r>
          </w:p>
        </w:tc>
        <w:tc>
          <w:tcPr>
            <w:tcW w:w="7377" w:type="dxa"/>
            <w:gridSpan w:val="3"/>
            <w:shd w:val="clear" w:color="auto" w:fill="FFFFFF" w:themeFill="background1"/>
            <w:vAlign w:val="center"/>
          </w:tcPr>
          <w:p w:rsidR="00386B7A" w:rsidRPr="00651787" w:rsidRDefault="00386B7A" w:rsidP="00386B7A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</w:tc>
      </w:tr>
      <w:tr w:rsidR="00386B7A" w:rsidRPr="005A7E3D" w:rsidTr="00C67A7C">
        <w:trPr>
          <w:trHeight w:val="633"/>
          <w:jc w:val="center"/>
        </w:trPr>
        <w:tc>
          <w:tcPr>
            <w:tcW w:w="2547" w:type="dxa"/>
            <w:gridSpan w:val="2"/>
            <w:vAlign w:val="center"/>
          </w:tcPr>
          <w:p w:rsidR="00386B7A" w:rsidRPr="00651787" w:rsidRDefault="00386B7A" w:rsidP="00386B7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65178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Jezik na kojem će se pisati rad:</w:t>
            </w:r>
          </w:p>
        </w:tc>
        <w:tc>
          <w:tcPr>
            <w:tcW w:w="7377" w:type="dxa"/>
            <w:gridSpan w:val="3"/>
            <w:shd w:val="clear" w:color="auto" w:fill="FFFFFF" w:themeFill="background1"/>
            <w:vAlign w:val="center"/>
          </w:tcPr>
          <w:p w:rsidR="00386B7A" w:rsidRPr="00651787" w:rsidRDefault="00386B7A" w:rsidP="00386B7A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</w:tc>
      </w:tr>
      <w:tr w:rsidR="00272F6E" w:rsidRPr="005A7E3D" w:rsidTr="00272F6E">
        <w:trPr>
          <w:trHeight w:val="469"/>
          <w:jc w:val="center"/>
        </w:trPr>
        <w:tc>
          <w:tcPr>
            <w:tcW w:w="9924" w:type="dxa"/>
            <w:gridSpan w:val="5"/>
            <w:shd w:val="clear" w:color="auto" w:fill="F2F2F2" w:themeFill="background1" w:themeFillShade="F2"/>
            <w:vAlign w:val="center"/>
          </w:tcPr>
          <w:p w:rsidR="00272F6E" w:rsidRPr="00651787" w:rsidRDefault="00272F6E" w:rsidP="00386B7A">
            <w:pPr>
              <w:jc w:val="center"/>
              <w:rPr>
                <w:rFonts w:ascii="Arial Narrow" w:hAnsi="Arial Narrow"/>
                <w:b/>
                <w:lang w:val="pt-BR"/>
              </w:rPr>
            </w:pPr>
            <w:r w:rsidRPr="00272F6E">
              <w:rPr>
                <w:rFonts w:ascii="Arial Narrow" w:hAnsi="Arial Narrow"/>
                <w:b/>
                <w:lang w:val="pt-BR"/>
              </w:rPr>
              <w:t>MENTOR(I)</w:t>
            </w:r>
          </w:p>
        </w:tc>
      </w:tr>
      <w:tr w:rsidR="00272F6E" w:rsidRPr="005A7E3D" w:rsidTr="009724A2">
        <w:trPr>
          <w:trHeight w:val="633"/>
          <w:jc w:val="center"/>
        </w:trPr>
        <w:tc>
          <w:tcPr>
            <w:tcW w:w="2481" w:type="dxa"/>
            <w:vAlign w:val="center"/>
          </w:tcPr>
          <w:p w:rsidR="00272F6E" w:rsidRPr="00651787" w:rsidRDefault="00272F6E" w:rsidP="00272F6E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</w:tc>
        <w:tc>
          <w:tcPr>
            <w:tcW w:w="2481" w:type="dxa"/>
            <w:gridSpan w:val="2"/>
            <w:vAlign w:val="center"/>
          </w:tcPr>
          <w:p w:rsidR="00272F6E" w:rsidRPr="00651787" w:rsidRDefault="00272F6E" w:rsidP="00272F6E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651787">
              <w:rPr>
                <w:rFonts w:ascii="Arial" w:hAnsi="Arial" w:cs="Arial"/>
                <w:b/>
                <w:sz w:val="16"/>
                <w:szCs w:val="16"/>
                <w:lang w:val="hr-HR"/>
              </w:rPr>
              <w:t>TITULA, IME I PREZIME:</w:t>
            </w:r>
          </w:p>
        </w:tc>
        <w:tc>
          <w:tcPr>
            <w:tcW w:w="2481" w:type="dxa"/>
            <w:vAlign w:val="center"/>
          </w:tcPr>
          <w:p w:rsidR="00272F6E" w:rsidRPr="00651787" w:rsidRDefault="00272F6E" w:rsidP="00272F6E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651787">
              <w:rPr>
                <w:rFonts w:ascii="Arial" w:hAnsi="Arial" w:cs="Arial"/>
                <w:b/>
                <w:sz w:val="16"/>
                <w:szCs w:val="16"/>
                <w:lang w:val="hr-HR"/>
              </w:rPr>
              <w:t>USTANOVA:</w:t>
            </w:r>
          </w:p>
        </w:tc>
        <w:tc>
          <w:tcPr>
            <w:tcW w:w="2481" w:type="dxa"/>
            <w:vAlign w:val="center"/>
          </w:tcPr>
          <w:p w:rsidR="00272F6E" w:rsidRPr="00651787" w:rsidRDefault="00272F6E" w:rsidP="00272F6E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651787">
              <w:rPr>
                <w:rFonts w:ascii="Arial" w:hAnsi="Arial" w:cs="Arial"/>
                <w:b/>
                <w:sz w:val="16"/>
                <w:szCs w:val="16"/>
                <w:lang w:val="hr-HR"/>
              </w:rPr>
              <w:t>E-POŠTA:</w:t>
            </w:r>
          </w:p>
        </w:tc>
      </w:tr>
      <w:tr w:rsidR="00272F6E" w:rsidRPr="005A7E3D" w:rsidTr="00A23F9C">
        <w:trPr>
          <w:trHeight w:val="633"/>
          <w:jc w:val="center"/>
        </w:trPr>
        <w:tc>
          <w:tcPr>
            <w:tcW w:w="2481" w:type="dxa"/>
            <w:vAlign w:val="center"/>
          </w:tcPr>
          <w:p w:rsidR="00272F6E" w:rsidRPr="00651787" w:rsidRDefault="00272F6E" w:rsidP="00272F6E">
            <w:pPr>
              <w:rPr>
                <w:rFonts w:ascii="Arial Narrow" w:hAnsi="Arial Narrow"/>
                <w:b/>
                <w:lang w:val="pt-BR"/>
              </w:rPr>
            </w:pPr>
            <w:r w:rsidRPr="0065178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lastRenderedPageBreak/>
              <w:t>Mentor 1:</w:t>
            </w:r>
          </w:p>
        </w:tc>
        <w:tc>
          <w:tcPr>
            <w:tcW w:w="2481" w:type="dxa"/>
            <w:gridSpan w:val="2"/>
            <w:vAlign w:val="center"/>
          </w:tcPr>
          <w:p w:rsidR="00272F6E" w:rsidRPr="00651787" w:rsidRDefault="00272F6E" w:rsidP="00386B7A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</w:tc>
        <w:tc>
          <w:tcPr>
            <w:tcW w:w="2481" w:type="dxa"/>
            <w:vAlign w:val="center"/>
          </w:tcPr>
          <w:p w:rsidR="00272F6E" w:rsidRPr="00651787" w:rsidRDefault="00272F6E" w:rsidP="00386B7A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</w:tc>
        <w:tc>
          <w:tcPr>
            <w:tcW w:w="2481" w:type="dxa"/>
            <w:vAlign w:val="center"/>
          </w:tcPr>
          <w:p w:rsidR="00272F6E" w:rsidRPr="00651787" w:rsidRDefault="00272F6E" w:rsidP="00386B7A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</w:tc>
      </w:tr>
      <w:tr w:rsidR="00272F6E" w:rsidRPr="005A7E3D" w:rsidTr="005F0E4B">
        <w:trPr>
          <w:trHeight w:val="633"/>
          <w:jc w:val="center"/>
        </w:trPr>
        <w:tc>
          <w:tcPr>
            <w:tcW w:w="9924" w:type="dxa"/>
            <w:gridSpan w:val="5"/>
            <w:vAlign w:val="center"/>
          </w:tcPr>
          <w:p w:rsidR="00272F6E" w:rsidRPr="00651787" w:rsidRDefault="00272F6E" w:rsidP="00272F6E">
            <w:pPr>
              <w:rPr>
                <w:rFonts w:ascii="Arial Narrow" w:hAnsi="Arial Narrow"/>
                <w:b/>
                <w:lang w:val="pt-BR"/>
              </w:rPr>
            </w:pPr>
            <w:r w:rsidRPr="004D5992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Potpis mentora u znak suglasnosti  </w:t>
            </w:r>
          </w:p>
        </w:tc>
      </w:tr>
      <w:tr w:rsidR="00272F6E" w:rsidRPr="005A7E3D" w:rsidTr="003909C8">
        <w:trPr>
          <w:trHeight w:val="633"/>
          <w:jc w:val="center"/>
        </w:trPr>
        <w:tc>
          <w:tcPr>
            <w:tcW w:w="2481" w:type="dxa"/>
            <w:vAlign w:val="center"/>
          </w:tcPr>
          <w:p w:rsidR="00272F6E" w:rsidRPr="00651787" w:rsidRDefault="00272F6E" w:rsidP="00272F6E">
            <w:pPr>
              <w:rPr>
                <w:rFonts w:ascii="Arial Narrow" w:hAnsi="Arial Narrow"/>
                <w:b/>
                <w:lang w:val="pt-BR"/>
              </w:rPr>
            </w:pPr>
            <w:r w:rsidRPr="0065178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Mentor 2</w:t>
            </w: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(ako ga ima)</w:t>
            </w:r>
            <w:r w:rsidRPr="0065178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2481" w:type="dxa"/>
            <w:gridSpan w:val="2"/>
            <w:vAlign w:val="center"/>
          </w:tcPr>
          <w:p w:rsidR="00272F6E" w:rsidRPr="00651787" w:rsidRDefault="00272F6E" w:rsidP="00386B7A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</w:tc>
        <w:tc>
          <w:tcPr>
            <w:tcW w:w="2481" w:type="dxa"/>
            <w:vAlign w:val="center"/>
          </w:tcPr>
          <w:p w:rsidR="00272F6E" w:rsidRPr="00651787" w:rsidRDefault="00272F6E" w:rsidP="00386B7A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</w:tc>
        <w:tc>
          <w:tcPr>
            <w:tcW w:w="2481" w:type="dxa"/>
            <w:vAlign w:val="center"/>
          </w:tcPr>
          <w:p w:rsidR="00272F6E" w:rsidRPr="00651787" w:rsidRDefault="00272F6E" w:rsidP="00386B7A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</w:tc>
      </w:tr>
      <w:tr w:rsidR="00272F6E" w:rsidRPr="005A7E3D" w:rsidTr="00EC1DFF">
        <w:trPr>
          <w:trHeight w:val="633"/>
          <w:jc w:val="center"/>
        </w:trPr>
        <w:tc>
          <w:tcPr>
            <w:tcW w:w="9924" w:type="dxa"/>
            <w:gridSpan w:val="5"/>
            <w:vAlign w:val="center"/>
          </w:tcPr>
          <w:p w:rsidR="00272F6E" w:rsidRPr="00651787" w:rsidRDefault="00272F6E" w:rsidP="00272F6E">
            <w:pPr>
              <w:rPr>
                <w:rFonts w:ascii="Arial Narrow" w:hAnsi="Arial Narrow"/>
                <w:b/>
                <w:lang w:val="pt-BR"/>
              </w:rPr>
            </w:pPr>
            <w:r w:rsidRPr="004D5992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Potpis mentora u znak suglasnosti  </w:t>
            </w:r>
          </w:p>
        </w:tc>
      </w:tr>
      <w:tr w:rsidR="00272F6E" w:rsidRPr="00272F6E" w:rsidTr="00D5667F">
        <w:trPr>
          <w:trHeight w:val="633"/>
          <w:jc w:val="center"/>
        </w:trPr>
        <w:tc>
          <w:tcPr>
            <w:tcW w:w="9924" w:type="dxa"/>
            <w:gridSpan w:val="5"/>
            <w:vAlign w:val="center"/>
          </w:tcPr>
          <w:p w:rsidR="00272F6E" w:rsidRPr="00651787" w:rsidRDefault="00272F6E" w:rsidP="00272F6E">
            <w:pPr>
              <w:rPr>
                <w:rFonts w:ascii="Arial Narrow" w:hAnsi="Arial Narrow"/>
                <w:b/>
                <w:lang w:val="pt-BR"/>
              </w:rPr>
            </w:pPr>
            <w:r w:rsidRPr="00651787">
              <w:rPr>
                <w:rFonts w:ascii="Arial Narrow" w:hAnsi="Arial Narrow"/>
                <w:b/>
                <w:sz w:val="20"/>
                <w:szCs w:val="20"/>
                <w:lang w:val="pt-BR"/>
              </w:rPr>
              <w:t>KOMPETENCIJE</w:t>
            </w:r>
            <w:r w:rsidRPr="0065178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651787">
              <w:rPr>
                <w:rFonts w:ascii="Arial Narrow" w:hAnsi="Arial Narrow"/>
                <w:b/>
                <w:sz w:val="20"/>
                <w:szCs w:val="20"/>
                <w:lang w:val="pt-BR"/>
              </w:rPr>
              <w:t>MENTORA</w:t>
            </w:r>
            <w:r w:rsidRPr="0065178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–</w:t>
            </w:r>
            <w:r w:rsidRPr="0065178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651787">
              <w:rPr>
                <w:rFonts w:ascii="Arial Narrow" w:hAnsi="Arial Narrow"/>
                <w:b/>
                <w:sz w:val="20"/>
                <w:szCs w:val="20"/>
                <w:lang w:val="pt-BR"/>
              </w:rPr>
              <w:t>popis</w:t>
            </w:r>
            <w:r w:rsidRPr="0065178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651787">
              <w:rPr>
                <w:rFonts w:ascii="Arial Narrow" w:hAnsi="Arial Narrow"/>
                <w:b/>
                <w:sz w:val="20"/>
                <w:szCs w:val="20"/>
                <w:lang w:val="pt-BR"/>
              </w:rPr>
              <w:t>do</w:t>
            </w:r>
            <w:r w:rsidRPr="0065178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5 </w:t>
            </w:r>
            <w:r w:rsidRPr="00651787">
              <w:rPr>
                <w:rFonts w:ascii="Arial Narrow" w:hAnsi="Arial Narrow"/>
                <w:b/>
                <w:sz w:val="20"/>
                <w:szCs w:val="20"/>
                <w:lang w:val="pt-BR"/>
              </w:rPr>
              <w:t>objavljenih</w:t>
            </w:r>
            <w:r w:rsidRPr="0065178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651787">
              <w:rPr>
                <w:rFonts w:ascii="Arial Narrow" w:hAnsi="Arial Narrow"/>
                <w:b/>
                <w:sz w:val="20"/>
                <w:szCs w:val="20"/>
                <w:lang w:val="pt-BR"/>
              </w:rPr>
              <w:t>relevantnih</w:t>
            </w:r>
            <w:r w:rsidRPr="0065178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651787">
              <w:rPr>
                <w:rFonts w:ascii="Arial Narrow" w:hAnsi="Arial Narrow"/>
                <w:b/>
                <w:sz w:val="20"/>
                <w:szCs w:val="20"/>
                <w:lang w:val="pt-BR"/>
              </w:rPr>
              <w:t>radova</w:t>
            </w:r>
            <w:r w:rsidRPr="0065178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651787">
              <w:rPr>
                <w:rFonts w:ascii="Arial Narrow" w:hAnsi="Arial Narrow"/>
                <w:b/>
                <w:sz w:val="20"/>
                <w:szCs w:val="20"/>
                <w:lang w:val="pt-BR"/>
              </w:rPr>
              <w:t>u</w:t>
            </w:r>
            <w:r w:rsidRPr="0065178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651787">
              <w:rPr>
                <w:rFonts w:ascii="Arial Narrow" w:hAnsi="Arial Narrow"/>
                <w:b/>
                <w:sz w:val="20"/>
                <w:szCs w:val="20"/>
                <w:lang w:val="pt-BR"/>
              </w:rPr>
              <w:t>zadnjih</w:t>
            </w:r>
            <w:r w:rsidRPr="0065178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5 </w:t>
            </w:r>
            <w:r w:rsidRPr="00651787">
              <w:rPr>
                <w:rFonts w:ascii="Arial Narrow" w:hAnsi="Arial Narrow"/>
                <w:b/>
                <w:sz w:val="20"/>
                <w:szCs w:val="20"/>
                <w:lang w:val="pt-BR"/>
              </w:rPr>
              <w:t>godina</w:t>
            </w:r>
          </w:p>
        </w:tc>
      </w:tr>
      <w:tr w:rsidR="00C67A7C" w:rsidRPr="00272F6E" w:rsidTr="00C67A7C">
        <w:trPr>
          <w:trHeight w:val="633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C67A7C" w:rsidRPr="00651787" w:rsidRDefault="00C67A7C" w:rsidP="00C67A7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65178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Mentor 1:</w:t>
            </w:r>
          </w:p>
          <w:p w:rsidR="00C67A7C" w:rsidRPr="00651787" w:rsidRDefault="00C67A7C" w:rsidP="00C67A7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65178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7377" w:type="dxa"/>
            <w:gridSpan w:val="3"/>
            <w:shd w:val="clear" w:color="auto" w:fill="FFFFFF" w:themeFill="background1"/>
            <w:vAlign w:val="center"/>
          </w:tcPr>
          <w:p w:rsidR="00C67A7C" w:rsidRDefault="00C67A7C" w:rsidP="00C67A7C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C67A7C" w:rsidRDefault="00C67A7C" w:rsidP="00C67A7C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C67A7C" w:rsidRDefault="00C67A7C" w:rsidP="00C67A7C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C67A7C" w:rsidRDefault="00C67A7C" w:rsidP="00C67A7C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C67A7C" w:rsidRDefault="00C67A7C" w:rsidP="00C67A7C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C67A7C" w:rsidRPr="00651787" w:rsidRDefault="00C67A7C" w:rsidP="00C67A7C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</w:tc>
      </w:tr>
      <w:tr w:rsidR="00C67A7C" w:rsidRPr="00C67A7C" w:rsidTr="00C67A7C">
        <w:trPr>
          <w:trHeight w:val="633"/>
          <w:jc w:val="center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A7C" w:rsidRPr="00651787" w:rsidRDefault="00C67A7C" w:rsidP="00C67A7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65178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Mentor 2</w:t>
            </w: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(ako ga ima)</w:t>
            </w:r>
            <w:r w:rsidRPr="0065178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  <w:p w:rsidR="00C67A7C" w:rsidRPr="00651787" w:rsidRDefault="00C67A7C" w:rsidP="00C67A7C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65178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7377" w:type="dxa"/>
            <w:gridSpan w:val="3"/>
            <w:shd w:val="clear" w:color="auto" w:fill="FFFFFF" w:themeFill="background1"/>
            <w:vAlign w:val="center"/>
          </w:tcPr>
          <w:p w:rsidR="00C67A7C" w:rsidRDefault="00C67A7C" w:rsidP="00C67A7C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C67A7C" w:rsidRDefault="00C67A7C" w:rsidP="00C67A7C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C67A7C" w:rsidRDefault="00C67A7C" w:rsidP="00C67A7C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C67A7C" w:rsidRDefault="00C67A7C" w:rsidP="00C67A7C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C67A7C" w:rsidRDefault="00C67A7C" w:rsidP="00C67A7C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C67A7C" w:rsidRPr="00651787" w:rsidRDefault="00C67A7C" w:rsidP="00C67A7C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</w:tc>
      </w:tr>
      <w:tr w:rsidR="007A7F27" w:rsidRPr="00C67A7C" w:rsidTr="007A7F27">
        <w:trPr>
          <w:trHeight w:val="633"/>
          <w:jc w:val="center"/>
        </w:trPr>
        <w:tc>
          <w:tcPr>
            <w:tcW w:w="9924" w:type="dxa"/>
            <w:gridSpan w:val="5"/>
            <w:shd w:val="clear" w:color="auto" w:fill="F2F2F2" w:themeFill="background1" w:themeFillShade="F2"/>
            <w:vAlign w:val="center"/>
          </w:tcPr>
          <w:p w:rsidR="007A7F27" w:rsidRPr="00651787" w:rsidRDefault="007A7F27" w:rsidP="00386B7A">
            <w:pPr>
              <w:jc w:val="center"/>
              <w:rPr>
                <w:rFonts w:ascii="Arial Narrow" w:hAnsi="Arial Narrow"/>
                <w:b/>
                <w:lang w:val="pt-BR"/>
              </w:rPr>
            </w:pPr>
            <w:r w:rsidRPr="00651787">
              <w:rPr>
                <w:rFonts w:ascii="Arial Narrow" w:hAnsi="Arial Narrow" w:cs="Arial"/>
                <w:b/>
                <w:lang w:val="hr-HR"/>
              </w:rPr>
              <w:t>OBRAZLOŽENJE TEME:</w:t>
            </w:r>
          </w:p>
        </w:tc>
      </w:tr>
      <w:tr w:rsidR="007A7F27" w:rsidRPr="00C67A7C" w:rsidTr="00C67A7C">
        <w:trPr>
          <w:trHeight w:val="633"/>
          <w:jc w:val="center"/>
        </w:trPr>
        <w:tc>
          <w:tcPr>
            <w:tcW w:w="2547" w:type="dxa"/>
            <w:gridSpan w:val="2"/>
            <w:vAlign w:val="center"/>
          </w:tcPr>
          <w:p w:rsidR="007A7F27" w:rsidRPr="00651787" w:rsidRDefault="007A7F27" w:rsidP="007A7F27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65178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Sažetak na hrvatskom jeziku</w:t>
            </w:r>
          </w:p>
          <w:p w:rsidR="007A7F27" w:rsidRPr="00651787" w:rsidRDefault="007A7F27" w:rsidP="007A7F27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65178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(</w:t>
            </w:r>
            <w:r w:rsidRPr="00651787">
              <w:rPr>
                <w:rFonts w:ascii="Arial Narrow" w:hAnsi="Arial Narrow" w:cs="Arial"/>
                <w:sz w:val="20"/>
                <w:szCs w:val="20"/>
                <w:lang w:val="hr-HR"/>
              </w:rPr>
              <w:t>maksimalno 1000 znakova s praznim mjestima</w:t>
            </w:r>
            <w:r w:rsidRPr="0065178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):</w:t>
            </w:r>
          </w:p>
        </w:tc>
        <w:tc>
          <w:tcPr>
            <w:tcW w:w="7377" w:type="dxa"/>
            <w:gridSpan w:val="3"/>
            <w:shd w:val="clear" w:color="auto" w:fill="FFFFFF" w:themeFill="background1"/>
            <w:vAlign w:val="center"/>
          </w:tcPr>
          <w:p w:rsidR="007A7F27" w:rsidRDefault="007A7F27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7A7F27" w:rsidRDefault="007A7F27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7A7F27" w:rsidRDefault="007A7F27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7A7F27" w:rsidRDefault="007A7F27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7A7F27" w:rsidRDefault="007A7F27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7A7F27" w:rsidRDefault="007A7F27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7A7F27" w:rsidRDefault="007A7F27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7A7F27" w:rsidRPr="00651787" w:rsidRDefault="007A7F27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</w:tc>
      </w:tr>
      <w:tr w:rsidR="007A7F27" w:rsidRPr="00C67A7C" w:rsidTr="00480982">
        <w:trPr>
          <w:trHeight w:val="633"/>
          <w:jc w:val="center"/>
        </w:trPr>
        <w:tc>
          <w:tcPr>
            <w:tcW w:w="2547" w:type="dxa"/>
            <w:gridSpan w:val="2"/>
            <w:vAlign w:val="center"/>
          </w:tcPr>
          <w:p w:rsidR="007A7F27" w:rsidRPr="00651787" w:rsidRDefault="007A7F27" w:rsidP="007A7F27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65178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Sažetak na engleskom jeziku</w:t>
            </w:r>
          </w:p>
          <w:p w:rsidR="007A7F27" w:rsidRPr="00651787" w:rsidRDefault="007A7F27" w:rsidP="007A7F27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65178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(</w:t>
            </w:r>
            <w:r w:rsidRPr="00651787">
              <w:rPr>
                <w:rFonts w:ascii="Arial Narrow" w:hAnsi="Arial Narrow" w:cs="Arial"/>
                <w:sz w:val="20"/>
                <w:szCs w:val="20"/>
                <w:lang w:val="hr-HR"/>
              </w:rPr>
              <w:t>maksimalno 1000 znakova s praznim mjestima</w:t>
            </w:r>
            <w:r w:rsidRPr="0065178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):</w:t>
            </w:r>
          </w:p>
        </w:tc>
        <w:tc>
          <w:tcPr>
            <w:tcW w:w="7377" w:type="dxa"/>
            <w:gridSpan w:val="3"/>
            <w:shd w:val="clear" w:color="auto" w:fill="FFFFFF" w:themeFill="background1"/>
            <w:vAlign w:val="center"/>
          </w:tcPr>
          <w:p w:rsidR="007A7F27" w:rsidRDefault="007A7F27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7A7F27" w:rsidRDefault="007A7F27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7A7F27" w:rsidRDefault="007A7F27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7A7F27" w:rsidRDefault="007A7F27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7A7F27" w:rsidRDefault="007A7F27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7A7F27" w:rsidRDefault="007A7F27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7A7F27" w:rsidRDefault="007A7F27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7A7F27" w:rsidRPr="00651787" w:rsidRDefault="007A7F27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</w:tc>
      </w:tr>
      <w:tr w:rsidR="00D04A2A" w:rsidRPr="00D04A2A" w:rsidTr="00D04A2A">
        <w:trPr>
          <w:trHeight w:val="633"/>
          <w:jc w:val="center"/>
        </w:trPr>
        <w:tc>
          <w:tcPr>
            <w:tcW w:w="9924" w:type="dxa"/>
            <w:gridSpan w:val="5"/>
            <w:shd w:val="clear" w:color="auto" w:fill="F2F2F2" w:themeFill="background1" w:themeFillShade="F2"/>
            <w:vAlign w:val="center"/>
          </w:tcPr>
          <w:p w:rsidR="00D04A2A" w:rsidRDefault="00D04A2A" w:rsidP="00D04A2A">
            <w:pPr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BR"/>
              </w:rPr>
              <w:t>Uvod</w:t>
            </w:r>
            <w:r w:rsidRPr="00651787">
              <w:rPr>
                <w:rFonts w:ascii="Arial Narrow" w:hAnsi="Arial Narrow"/>
                <w:sz w:val="20"/>
                <w:szCs w:val="20"/>
                <w:lang w:val="pt-BR"/>
              </w:rPr>
              <w:t xml:space="preserve"> (</w:t>
            </w:r>
            <w:r w:rsidRPr="00651787">
              <w:rPr>
                <w:rFonts w:ascii="Arial Narrow" w:hAnsi="Arial Narrow" w:cs="Arial"/>
                <w:sz w:val="20"/>
                <w:szCs w:val="20"/>
                <w:lang w:val="hr-HR"/>
              </w:rPr>
              <w:t>maksimalno</w:t>
            </w:r>
            <w:r w:rsidRPr="00651787">
              <w:rPr>
                <w:rFonts w:ascii="Arial Narrow" w:hAnsi="Arial Narrow"/>
                <w:sz w:val="20"/>
                <w:szCs w:val="20"/>
                <w:lang w:val="pt-BR"/>
              </w:rPr>
              <w:t xml:space="preserve"> 2000 znakova s praznim mjestima)</w:t>
            </w:r>
          </w:p>
        </w:tc>
      </w:tr>
      <w:tr w:rsidR="00D04A2A" w:rsidRPr="00D04A2A" w:rsidTr="001868F6">
        <w:trPr>
          <w:trHeight w:val="633"/>
          <w:jc w:val="center"/>
        </w:trPr>
        <w:tc>
          <w:tcPr>
            <w:tcW w:w="9924" w:type="dxa"/>
            <w:gridSpan w:val="5"/>
            <w:vAlign w:val="center"/>
          </w:tcPr>
          <w:p w:rsidR="00D04A2A" w:rsidRDefault="00D04A2A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D04A2A" w:rsidRDefault="00D04A2A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D04A2A" w:rsidRDefault="00D04A2A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D04A2A" w:rsidRDefault="00D04A2A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D04A2A" w:rsidRDefault="00D04A2A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D04A2A" w:rsidRDefault="00D04A2A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</w:tc>
      </w:tr>
      <w:tr w:rsidR="00D04A2A" w:rsidRPr="00D04A2A" w:rsidTr="00D04A2A">
        <w:trPr>
          <w:trHeight w:val="633"/>
          <w:jc w:val="center"/>
        </w:trPr>
        <w:tc>
          <w:tcPr>
            <w:tcW w:w="9924" w:type="dxa"/>
            <w:gridSpan w:val="5"/>
            <w:shd w:val="clear" w:color="auto" w:fill="F2F2F2" w:themeFill="background1" w:themeFillShade="F2"/>
            <w:vAlign w:val="center"/>
          </w:tcPr>
          <w:p w:rsidR="00D04A2A" w:rsidRDefault="00D04A2A" w:rsidP="00D04A2A">
            <w:pPr>
              <w:rPr>
                <w:rFonts w:ascii="Arial Narrow" w:hAnsi="Arial Narrow"/>
                <w:b/>
                <w:lang w:val="pt-BR"/>
              </w:rPr>
            </w:pPr>
            <w:r w:rsidRPr="00651787">
              <w:rPr>
                <w:rFonts w:ascii="Arial Narrow" w:hAnsi="Arial Narrow"/>
                <w:b/>
                <w:sz w:val="20"/>
                <w:szCs w:val="20"/>
                <w:lang w:val="pt-BR"/>
              </w:rPr>
              <w:lastRenderedPageBreak/>
              <w:t>Pregled dosadašnjih istraživanja</w:t>
            </w:r>
            <w:r w:rsidRPr="00651787">
              <w:rPr>
                <w:rFonts w:ascii="Arial Narrow" w:hAnsi="Arial Narrow"/>
                <w:sz w:val="20"/>
                <w:szCs w:val="20"/>
                <w:lang w:val="pt-BR"/>
              </w:rPr>
              <w:t xml:space="preserve"> (</w:t>
            </w:r>
            <w:r w:rsidRPr="00651787">
              <w:rPr>
                <w:rFonts w:ascii="Arial Narrow" w:hAnsi="Arial Narrow" w:cs="Arial"/>
                <w:sz w:val="20"/>
                <w:szCs w:val="20"/>
                <w:lang w:val="hr-HR"/>
              </w:rPr>
              <w:t>maksimalno</w:t>
            </w:r>
            <w:r w:rsidRPr="00651787">
              <w:rPr>
                <w:rFonts w:ascii="Arial Narrow" w:hAnsi="Arial Narrow"/>
                <w:sz w:val="20"/>
                <w:szCs w:val="20"/>
                <w:lang w:val="pt-BR"/>
              </w:rPr>
              <w:t xml:space="preserve"> 5000 znakova s praznim mjestima)</w:t>
            </w:r>
          </w:p>
        </w:tc>
      </w:tr>
      <w:tr w:rsidR="00D04A2A" w:rsidRPr="00D04A2A" w:rsidTr="001B56A2">
        <w:trPr>
          <w:trHeight w:val="633"/>
          <w:jc w:val="center"/>
        </w:trPr>
        <w:tc>
          <w:tcPr>
            <w:tcW w:w="9924" w:type="dxa"/>
            <w:gridSpan w:val="5"/>
            <w:vAlign w:val="center"/>
          </w:tcPr>
          <w:p w:rsidR="00D04A2A" w:rsidRDefault="00D04A2A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D04A2A" w:rsidRDefault="00D04A2A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D04A2A" w:rsidRDefault="00D04A2A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D04A2A" w:rsidRDefault="00D04A2A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D04A2A" w:rsidRDefault="00D04A2A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D04A2A" w:rsidRDefault="00D04A2A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</w:tc>
      </w:tr>
      <w:tr w:rsidR="00D04A2A" w:rsidRPr="00D04A2A" w:rsidTr="00D04A2A">
        <w:trPr>
          <w:trHeight w:val="633"/>
          <w:jc w:val="center"/>
        </w:trPr>
        <w:tc>
          <w:tcPr>
            <w:tcW w:w="9924" w:type="dxa"/>
            <w:gridSpan w:val="5"/>
            <w:shd w:val="clear" w:color="auto" w:fill="F2F2F2" w:themeFill="background1" w:themeFillShade="F2"/>
            <w:vAlign w:val="center"/>
          </w:tcPr>
          <w:p w:rsidR="00D04A2A" w:rsidRDefault="00D04A2A" w:rsidP="00D04A2A">
            <w:pPr>
              <w:rPr>
                <w:rFonts w:ascii="Arial Narrow" w:hAnsi="Arial Narrow"/>
                <w:b/>
                <w:lang w:val="pt-BR"/>
              </w:rPr>
            </w:pPr>
            <w:r w:rsidRPr="00651787">
              <w:rPr>
                <w:rFonts w:ascii="Arial Narrow" w:hAnsi="Arial Narrow"/>
                <w:b/>
                <w:sz w:val="20"/>
                <w:szCs w:val="20"/>
                <w:lang w:val="hr-HR"/>
              </w:rPr>
              <w:t>Cilj i hipoteze istra</w:t>
            </w: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živanja</w:t>
            </w:r>
            <w:r w:rsidRPr="0065178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651787">
              <w:rPr>
                <w:rFonts w:ascii="Arial Narrow" w:hAnsi="Arial Narrow"/>
                <w:sz w:val="20"/>
                <w:szCs w:val="20"/>
                <w:lang w:val="hr-HR"/>
              </w:rPr>
              <w:t>(</w:t>
            </w:r>
            <w:r w:rsidRPr="00651787">
              <w:rPr>
                <w:rFonts w:ascii="Arial Narrow" w:hAnsi="Arial Narrow" w:cs="Arial"/>
                <w:sz w:val="20"/>
                <w:szCs w:val="20"/>
                <w:lang w:val="hr-HR"/>
              </w:rPr>
              <w:t>maksimalno 700</w:t>
            </w:r>
            <w:r w:rsidRPr="00651787">
              <w:rPr>
                <w:rFonts w:ascii="Arial Narrow" w:hAnsi="Arial Narrow"/>
                <w:sz w:val="20"/>
                <w:szCs w:val="20"/>
                <w:lang w:val="hr-HR"/>
              </w:rPr>
              <w:t xml:space="preserve"> znakova s praznim mjestima)</w:t>
            </w:r>
          </w:p>
        </w:tc>
      </w:tr>
      <w:tr w:rsidR="00D04A2A" w:rsidRPr="00D04A2A" w:rsidTr="00B20945">
        <w:trPr>
          <w:trHeight w:val="633"/>
          <w:jc w:val="center"/>
        </w:trPr>
        <w:tc>
          <w:tcPr>
            <w:tcW w:w="9924" w:type="dxa"/>
            <w:gridSpan w:val="5"/>
            <w:vAlign w:val="center"/>
          </w:tcPr>
          <w:p w:rsidR="00D04A2A" w:rsidRDefault="00D04A2A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D04A2A" w:rsidRDefault="00D04A2A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D04A2A" w:rsidRDefault="00D04A2A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D04A2A" w:rsidRDefault="00D04A2A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D04A2A" w:rsidRDefault="00D04A2A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D04A2A" w:rsidRDefault="00D04A2A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</w:tc>
      </w:tr>
      <w:tr w:rsidR="00D04A2A" w:rsidRPr="00D04A2A" w:rsidTr="00D04A2A">
        <w:trPr>
          <w:trHeight w:val="633"/>
          <w:jc w:val="center"/>
        </w:trPr>
        <w:tc>
          <w:tcPr>
            <w:tcW w:w="9924" w:type="dxa"/>
            <w:gridSpan w:val="5"/>
            <w:shd w:val="clear" w:color="auto" w:fill="F2F2F2" w:themeFill="background1" w:themeFillShade="F2"/>
            <w:vAlign w:val="center"/>
          </w:tcPr>
          <w:p w:rsidR="00D04A2A" w:rsidRDefault="00D04A2A" w:rsidP="00D04A2A">
            <w:pPr>
              <w:rPr>
                <w:rFonts w:ascii="Arial Narrow" w:hAnsi="Arial Narrow"/>
                <w:b/>
                <w:lang w:val="pt-BR"/>
              </w:rPr>
            </w:pPr>
            <w:r w:rsidRPr="00651787">
              <w:rPr>
                <w:rFonts w:ascii="Arial Narrow" w:hAnsi="Arial Narrow"/>
                <w:b/>
                <w:sz w:val="20"/>
                <w:szCs w:val="20"/>
                <w:lang w:val="hr-HR"/>
              </w:rPr>
              <w:t>Materijal, metodologija i plan istraživanja</w:t>
            </w:r>
            <w:r w:rsidRPr="00651787">
              <w:rPr>
                <w:rFonts w:ascii="Arial Narrow" w:hAnsi="Arial Narrow"/>
                <w:sz w:val="20"/>
                <w:szCs w:val="20"/>
                <w:lang w:val="hr-HR"/>
              </w:rPr>
              <w:t xml:space="preserve"> (</w:t>
            </w:r>
            <w:r w:rsidRPr="00651787">
              <w:rPr>
                <w:rFonts w:ascii="Arial Narrow" w:hAnsi="Arial Narrow" w:cs="Arial"/>
                <w:sz w:val="20"/>
                <w:szCs w:val="20"/>
                <w:lang w:val="hr-HR"/>
              </w:rPr>
              <w:t>maksimalno</w:t>
            </w:r>
            <w:r w:rsidRPr="00651787">
              <w:rPr>
                <w:rFonts w:ascii="Arial Narrow" w:hAnsi="Arial Narrow"/>
                <w:sz w:val="20"/>
                <w:szCs w:val="20"/>
                <w:lang w:val="hr-HR"/>
              </w:rPr>
              <w:t xml:space="preserve"> 6500 znakova s praznim mjestima)</w:t>
            </w:r>
          </w:p>
        </w:tc>
      </w:tr>
      <w:tr w:rsidR="00D04A2A" w:rsidRPr="00D04A2A" w:rsidTr="006E4EC1">
        <w:trPr>
          <w:trHeight w:val="633"/>
          <w:jc w:val="center"/>
        </w:trPr>
        <w:tc>
          <w:tcPr>
            <w:tcW w:w="9924" w:type="dxa"/>
            <w:gridSpan w:val="5"/>
            <w:vAlign w:val="center"/>
          </w:tcPr>
          <w:p w:rsidR="00D04A2A" w:rsidRDefault="00D04A2A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D04A2A" w:rsidRDefault="00D04A2A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D04A2A" w:rsidRDefault="00D04A2A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D04A2A" w:rsidRDefault="00D04A2A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D04A2A" w:rsidRDefault="00D04A2A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D04A2A" w:rsidRDefault="00D04A2A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</w:tc>
      </w:tr>
      <w:tr w:rsidR="00D04A2A" w:rsidRPr="00D04A2A" w:rsidTr="00D04A2A">
        <w:trPr>
          <w:trHeight w:val="633"/>
          <w:jc w:val="center"/>
        </w:trPr>
        <w:tc>
          <w:tcPr>
            <w:tcW w:w="9924" w:type="dxa"/>
            <w:gridSpan w:val="5"/>
            <w:shd w:val="clear" w:color="auto" w:fill="F2F2F2" w:themeFill="background1" w:themeFillShade="F2"/>
            <w:vAlign w:val="center"/>
          </w:tcPr>
          <w:p w:rsidR="00D04A2A" w:rsidRDefault="00D04A2A" w:rsidP="00D04A2A">
            <w:pPr>
              <w:rPr>
                <w:rFonts w:ascii="Arial Narrow" w:hAnsi="Arial Narrow"/>
                <w:b/>
                <w:lang w:val="pt-BR"/>
              </w:rPr>
            </w:pPr>
            <w:r w:rsidRPr="00651787">
              <w:rPr>
                <w:rFonts w:ascii="Arial Narrow" w:hAnsi="Arial Narrow"/>
                <w:b/>
                <w:sz w:val="20"/>
                <w:szCs w:val="20"/>
                <w:lang w:val="hr-HR"/>
              </w:rPr>
              <w:t>Očekivani znanstveni doprinos predloženog istraživanja</w:t>
            </w:r>
            <w:r w:rsidRPr="00651787">
              <w:rPr>
                <w:rFonts w:ascii="Arial Narrow" w:hAnsi="Arial Narrow"/>
                <w:sz w:val="20"/>
                <w:szCs w:val="20"/>
                <w:lang w:val="hr-HR"/>
              </w:rPr>
              <w:t xml:space="preserve"> (</w:t>
            </w:r>
            <w:r w:rsidRPr="00651787">
              <w:rPr>
                <w:rFonts w:ascii="Arial Narrow" w:hAnsi="Arial Narrow" w:cs="Arial"/>
                <w:sz w:val="20"/>
                <w:szCs w:val="20"/>
                <w:lang w:val="hr-HR"/>
              </w:rPr>
              <w:t>maksimalno</w:t>
            </w:r>
            <w:r w:rsidRPr="00651787">
              <w:rPr>
                <w:rFonts w:ascii="Arial Narrow" w:hAnsi="Arial Narrow"/>
                <w:sz w:val="20"/>
                <w:szCs w:val="20"/>
                <w:lang w:val="hr-HR"/>
              </w:rPr>
              <w:t xml:space="preserve"> 500 znakova s praznim mjestima)</w:t>
            </w:r>
          </w:p>
        </w:tc>
      </w:tr>
      <w:tr w:rsidR="00D04A2A" w:rsidRPr="00D04A2A" w:rsidTr="006E4EC1">
        <w:trPr>
          <w:trHeight w:val="633"/>
          <w:jc w:val="center"/>
        </w:trPr>
        <w:tc>
          <w:tcPr>
            <w:tcW w:w="9924" w:type="dxa"/>
            <w:gridSpan w:val="5"/>
            <w:vAlign w:val="center"/>
          </w:tcPr>
          <w:p w:rsidR="00D04A2A" w:rsidRDefault="00D04A2A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D04A2A" w:rsidRDefault="00D04A2A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D04A2A" w:rsidRDefault="00D04A2A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D04A2A" w:rsidRDefault="00D04A2A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D04A2A" w:rsidRDefault="00D04A2A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D04A2A" w:rsidRDefault="00D04A2A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</w:tc>
      </w:tr>
      <w:tr w:rsidR="00D04A2A" w:rsidRPr="00D04A2A" w:rsidTr="00D04A2A">
        <w:trPr>
          <w:trHeight w:val="633"/>
          <w:jc w:val="center"/>
        </w:trPr>
        <w:tc>
          <w:tcPr>
            <w:tcW w:w="9924" w:type="dxa"/>
            <w:gridSpan w:val="5"/>
            <w:shd w:val="clear" w:color="auto" w:fill="F2F2F2" w:themeFill="background1" w:themeFillShade="F2"/>
            <w:vAlign w:val="center"/>
          </w:tcPr>
          <w:p w:rsidR="00D04A2A" w:rsidRDefault="00D04A2A" w:rsidP="00D04A2A">
            <w:pPr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Popis citirane literature</w:t>
            </w:r>
            <w:r w:rsidRPr="00651787">
              <w:rPr>
                <w:rFonts w:ascii="Arial Narrow" w:hAnsi="Arial Narrow"/>
                <w:sz w:val="20"/>
                <w:szCs w:val="20"/>
                <w:lang w:val="hr-HR"/>
              </w:rPr>
              <w:t xml:space="preserve"> (</w:t>
            </w:r>
            <w:r w:rsidRPr="00651787">
              <w:rPr>
                <w:rFonts w:ascii="Arial Narrow" w:hAnsi="Arial Narrow" w:cs="Arial"/>
                <w:sz w:val="20"/>
                <w:szCs w:val="20"/>
                <w:lang w:val="hr-HR"/>
              </w:rPr>
              <w:t>maksimalno</w:t>
            </w:r>
            <w:r w:rsidRPr="00651787">
              <w:rPr>
                <w:rFonts w:ascii="Arial Narrow" w:hAnsi="Arial Narrow"/>
                <w:sz w:val="20"/>
                <w:szCs w:val="20"/>
                <w:lang w:val="hr-HR"/>
              </w:rPr>
              <w:t xml:space="preserve"> 15 referenci)</w:t>
            </w:r>
          </w:p>
        </w:tc>
      </w:tr>
      <w:tr w:rsidR="00D04A2A" w:rsidRPr="00D04A2A" w:rsidTr="006E4EC1">
        <w:trPr>
          <w:trHeight w:val="633"/>
          <w:jc w:val="center"/>
        </w:trPr>
        <w:tc>
          <w:tcPr>
            <w:tcW w:w="9924" w:type="dxa"/>
            <w:gridSpan w:val="5"/>
            <w:vAlign w:val="center"/>
          </w:tcPr>
          <w:p w:rsidR="00D04A2A" w:rsidRDefault="00D04A2A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D04A2A" w:rsidRDefault="00D04A2A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D04A2A" w:rsidRDefault="00D04A2A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D04A2A" w:rsidRDefault="00D04A2A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D04A2A" w:rsidRDefault="00D04A2A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D04A2A" w:rsidRDefault="00D04A2A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</w:tc>
      </w:tr>
      <w:tr w:rsidR="00D04A2A" w:rsidRPr="00D04A2A" w:rsidTr="00D04A2A">
        <w:trPr>
          <w:trHeight w:val="633"/>
          <w:jc w:val="center"/>
        </w:trPr>
        <w:tc>
          <w:tcPr>
            <w:tcW w:w="9924" w:type="dxa"/>
            <w:gridSpan w:val="5"/>
            <w:shd w:val="clear" w:color="auto" w:fill="F2F2F2" w:themeFill="background1" w:themeFillShade="F2"/>
            <w:vAlign w:val="center"/>
          </w:tcPr>
          <w:p w:rsidR="00D04A2A" w:rsidRDefault="00D04A2A" w:rsidP="00D04A2A">
            <w:pPr>
              <w:rPr>
                <w:rFonts w:ascii="Arial Narrow" w:hAnsi="Arial Narrow"/>
                <w:b/>
                <w:lang w:val="pt-BR"/>
              </w:rPr>
            </w:pPr>
            <w:r w:rsidRPr="00651787">
              <w:rPr>
                <w:rFonts w:ascii="Arial Narrow" w:hAnsi="Arial Narrow"/>
                <w:b/>
                <w:sz w:val="20"/>
                <w:szCs w:val="20"/>
                <w:lang w:val="hr-HR"/>
              </w:rPr>
              <w:t>IZJAVA</w:t>
            </w:r>
          </w:p>
        </w:tc>
      </w:tr>
      <w:tr w:rsidR="00D04A2A" w:rsidRPr="00D04A2A" w:rsidTr="006E4EC1">
        <w:trPr>
          <w:trHeight w:val="633"/>
          <w:jc w:val="center"/>
        </w:trPr>
        <w:tc>
          <w:tcPr>
            <w:tcW w:w="9924" w:type="dxa"/>
            <w:gridSpan w:val="5"/>
            <w:vAlign w:val="center"/>
          </w:tcPr>
          <w:p w:rsidR="00D04A2A" w:rsidRDefault="00D04A2A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D04A2A" w:rsidRPr="00651787" w:rsidRDefault="00D04A2A" w:rsidP="00D04A2A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651787">
              <w:rPr>
                <w:rFonts w:ascii="Arial Narrow" w:hAnsi="Arial Narrow"/>
                <w:b/>
                <w:sz w:val="20"/>
                <w:szCs w:val="20"/>
              </w:rPr>
              <w:t>Odgovorno izjavljujem da nisam prijavila/o doktorsku disertaciju s istovjetnom temom ni na jednom drugom Sveučilištu.</w:t>
            </w:r>
          </w:p>
          <w:p w:rsidR="00D04A2A" w:rsidRPr="00651787" w:rsidRDefault="00D04A2A" w:rsidP="00D04A2A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04A2A" w:rsidRPr="00651787" w:rsidRDefault="00D04A2A" w:rsidP="00D04A2A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651787">
              <w:rPr>
                <w:rFonts w:ascii="Arial Narrow" w:hAnsi="Arial Narrow"/>
                <w:b/>
                <w:sz w:val="20"/>
                <w:szCs w:val="20"/>
              </w:rPr>
              <w:t>U Splitu, _____________________________                                              Potpis   _____________________________</w:t>
            </w:r>
          </w:p>
          <w:p w:rsidR="00D04A2A" w:rsidRPr="00D04A2A" w:rsidRDefault="00D04A2A" w:rsidP="00D04A2A">
            <w:pPr>
              <w:rPr>
                <w:rFonts w:ascii="Arial Narrow" w:hAnsi="Arial Narrow"/>
                <w:b/>
                <w:lang w:val="it-IT"/>
              </w:rPr>
            </w:pPr>
            <w:r w:rsidRPr="00D04A2A">
              <w:rPr>
                <w:rFonts w:ascii="Arial Narrow" w:hAnsi="Arial Narrow"/>
                <w:b/>
                <w:sz w:val="20"/>
                <w:szCs w:val="20"/>
                <w:lang w:val="it-IT"/>
              </w:rPr>
              <w:t xml:space="preserve">                                                                                                    </w:t>
            </w:r>
            <w:r>
              <w:rPr>
                <w:rFonts w:ascii="Arial Narrow" w:hAnsi="Arial Narrow"/>
                <w:b/>
                <w:sz w:val="20"/>
                <w:szCs w:val="20"/>
                <w:lang w:val="it-IT"/>
              </w:rPr>
              <w:t xml:space="preserve">                   </w:t>
            </w:r>
            <w:r w:rsidRPr="00D04A2A">
              <w:rPr>
                <w:rFonts w:ascii="Arial Narrow" w:hAnsi="Arial Narrow"/>
                <w:b/>
                <w:sz w:val="20"/>
                <w:szCs w:val="20"/>
                <w:lang w:val="it-IT"/>
              </w:rPr>
              <w:t xml:space="preserve"> </w:t>
            </w:r>
            <w:r w:rsidRPr="00D04A2A">
              <w:rPr>
                <w:rFonts w:ascii="Arial Narrow" w:hAnsi="Arial Narrow"/>
                <w:sz w:val="20"/>
                <w:szCs w:val="20"/>
                <w:lang w:val="it-IT"/>
              </w:rPr>
              <w:t xml:space="preserve">Ime i </w:t>
            </w:r>
            <w:proofErr w:type="spellStart"/>
            <w:r w:rsidRPr="00D04A2A">
              <w:rPr>
                <w:rFonts w:ascii="Arial Narrow" w:hAnsi="Arial Narrow"/>
                <w:sz w:val="20"/>
                <w:szCs w:val="20"/>
                <w:lang w:val="it-IT"/>
              </w:rPr>
              <w:t>prezime</w:t>
            </w:r>
            <w:proofErr w:type="spellEnd"/>
            <w:r w:rsidRPr="00D04A2A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04A2A">
              <w:rPr>
                <w:rFonts w:ascii="Arial Narrow" w:hAnsi="Arial Narrow"/>
                <w:sz w:val="20"/>
                <w:szCs w:val="20"/>
                <w:lang w:val="it-IT"/>
              </w:rPr>
              <w:t>pristupnika</w:t>
            </w:r>
            <w:proofErr w:type="spellEnd"/>
          </w:p>
        </w:tc>
      </w:tr>
      <w:tr w:rsidR="00D04A2A" w:rsidRPr="00D04A2A" w:rsidTr="00D04A2A">
        <w:trPr>
          <w:trHeight w:val="633"/>
          <w:jc w:val="center"/>
        </w:trPr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D04A2A" w:rsidRDefault="00D04A2A" w:rsidP="00D04A2A">
            <w:pPr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lastRenderedPageBreak/>
              <w:t>Uz prijavu pristupnik/pristupnica prilaže:</w:t>
            </w:r>
          </w:p>
        </w:tc>
        <w:tc>
          <w:tcPr>
            <w:tcW w:w="7377" w:type="dxa"/>
            <w:gridSpan w:val="3"/>
            <w:vAlign w:val="center"/>
          </w:tcPr>
          <w:p w:rsidR="00D04A2A" w:rsidRDefault="00D04A2A" w:rsidP="00D04A2A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val="hr-HR"/>
              </w:rPr>
              <w:t>Indeks</w:t>
            </w:r>
          </w:p>
          <w:p w:rsidR="00D04A2A" w:rsidRDefault="00D04A2A" w:rsidP="00D04A2A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val="hr-HR"/>
              </w:rPr>
              <w:t>Popis i primjere objavljenih radova</w:t>
            </w:r>
          </w:p>
          <w:p w:rsidR="00D04A2A" w:rsidRPr="00D04A2A" w:rsidRDefault="00D04A2A" w:rsidP="00D04A2A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D04A2A">
              <w:rPr>
                <w:rFonts w:ascii="Arial Narrow" w:hAnsi="Arial Narrow" w:cs="Arial"/>
                <w:sz w:val="20"/>
                <w:szCs w:val="20"/>
                <w:lang w:val="hr-HR"/>
              </w:rPr>
              <w:t>Opis znanstvenog i stručnog djelovanja</w:t>
            </w:r>
          </w:p>
        </w:tc>
      </w:tr>
      <w:tr w:rsidR="00D04A2A" w:rsidRPr="00D04A2A" w:rsidTr="00133B33">
        <w:trPr>
          <w:trHeight w:val="633"/>
          <w:jc w:val="center"/>
        </w:trPr>
        <w:tc>
          <w:tcPr>
            <w:tcW w:w="9924" w:type="dxa"/>
            <w:gridSpan w:val="5"/>
            <w:shd w:val="clear" w:color="auto" w:fill="F2F2F2" w:themeFill="background1" w:themeFillShade="F2"/>
            <w:vAlign w:val="center"/>
          </w:tcPr>
          <w:p w:rsidR="00D04A2A" w:rsidRDefault="00133B33" w:rsidP="00133B33">
            <w:pPr>
              <w:rPr>
                <w:rFonts w:ascii="Arial Narrow" w:hAnsi="Arial Narrow"/>
                <w:b/>
                <w:lang w:val="pt-BR"/>
              </w:rPr>
            </w:pPr>
            <w:proofErr w:type="spellStart"/>
            <w:r w:rsidRPr="00651787">
              <w:rPr>
                <w:rFonts w:ascii="Arial Narrow" w:hAnsi="Arial Narrow"/>
                <w:b/>
                <w:sz w:val="20"/>
                <w:szCs w:val="20"/>
              </w:rPr>
              <w:t>Napomena</w:t>
            </w:r>
            <w:proofErr w:type="spellEnd"/>
            <w:r w:rsidRPr="00651787">
              <w:rPr>
                <w:rFonts w:ascii="Arial Narrow" w:hAnsi="Arial Narrow"/>
                <w:b/>
                <w:sz w:val="20"/>
                <w:szCs w:val="20"/>
              </w:rPr>
              <w:t xml:space="preserve"> (po </w:t>
            </w:r>
            <w:proofErr w:type="spellStart"/>
            <w:r w:rsidRPr="00651787">
              <w:rPr>
                <w:rFonts w:ascii="Arial Narrow" w:hAnsi="Arial Narrow"/>
                <w:b/>
                <w:sz w:val="20"/>
                <w:szCs w:val="20"/>
              </w:rPr>
              <w:t>potrebi</w:t>
            </w:r>
            <w:proofErr w:type="spellEnd"/>
            <w:r w:rsidRPr="00651787">
              <w:rPr>
                <w:rFonts w:ascii="Arial Narrow" w:hAnsi="Arial Narrow"/>
                <w:b/>
                <w:sz w:val="20"/>
                <w:szCs w:val="20"/>
              </w:rPr>
              <w:t>):</w:t>
            </w:r>
          </w:p>
        </w:tc>
      </w:tr>
      <w:tr w:rsidR="00D04A2A" w:rsidRPr="00D04A2A" w:rsidTr="006E4EC1">
        <w:trPr>
          <w:trHeight w:val="633"/>
          <w:jc w:val="center"/>
        </w:trPr>
        <w:tc>
          <w:tcPr>
            <w:tcW w:w="9924" w:type="dxa"/>
            <w:gridSpan w:val="5"/>
            <w:vAlign w:val="center"/>
          </w:tcPr>
          <w:p w:rsidR="00D04A2A" w:rsidRDefault="00D04A2A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133B33" w:rsidRDefault="00133B33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133B33" w:rsidRDefault="00133B33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133B33" w:rsidRDefault="00133B33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133B33" w:rsidRDefault="00133B33" w:rsidP="007A7F27">
            <w:pPr>
              <w:jc w:val="center"/>
              <w:rPr>
                <w:rFonts w:ascii="Arial Narrow" w:hAnsi="Arial Narrow"/>
                <w:b/>
                <w:lang w:val="pt-BR"/>
              </w:rPr>
            </w:pPr>
          </w:p>
        </w:tc>
      </w:tr>
      <w:tr w:rsidR="00133B33" w:rsidRPr="00133B33" w:rsidTr="006E4EC1">
        <w:trPr>
          <w:trHeight w:val="633"/>
          <w:jc w:val="center"/>
        </w:trPr>
        <w:tc>
          <w:tcPr>
            <w:tcW w:w="9924" w:type="dxa"/>
            <w:gridSpan w:val="5"/>
            <w:vAlign w:val="center"/>
          </w:tcPr>
          <w:p w:rsidR="00133B33" w:rsidRDefault="00133B33" w:rsidP="00133B33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33B33" w:rsidRDefault="00133B33" w:rsidP="00133B33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651787">
              <w:rPr>
                <w:rFonts w:ascii="Arial Narrow" w:hAnsi="Arial Narrow"/>
                <w:b/>
                <w:sz w:val="20"/>
                <w:szCs w:val="20"/>
              </w:rPr>
              <w:t>U Splitu, _____________________________                                              Potpis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mentora</w:t>
            </w:r>
            <w:r w:rsidRPr="0065178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651787">
              <w:rPr>
                <w:rFonts w:ascii="Arial Narrow" w:hAnsi="Arial Narrow"/>
                <w:b/>
                <w:sz w:val="20"/>
                <w:szCs w:val="20"/>
              </w:rPr>
              <w:t xml:space="preserve">  _____________________________</w:t>
            </w:r>
          </w:p>
          <w:p w:rsidR="00133B33" w:rsidRDefault="00133B33" w:rsidP="00133B33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</w:t>
            </w:r>
          </w:p>
          <w:p w:rsidR="00133B33" w:rsidRDefault="00133B33" w:rsidP="00133B33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33B33" w:rsidRPr="00651787" w:rsidRDefault="00133B33" w:rsidP="00133B33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BD6489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BD6489">
              <w:rPr>
                <w:rFonts w:ascii="Arial Narrow" w:hAnsi="Arial Narrow"/>
                <w:sz w:val="20"/>
                <w:szCs w:val="20"/>
              </w:rPr>
              <w:t xml:space="preserve"> Potpis mentora 2 (ako ga ima)</w:t>
            </w:r>
            <w:r w:rsidRPr="00651787">
              <w:rPr>
                <w:rFonts w:ascii="Arial Narrow" w:hAnsi="Arial Narrow"/>
                <w:b/>
                <w:sz w:val="20"/>
                <w:szCs w:val="20"/>
              </w:rPr>
              <w:t xml:space="preserve">   _____________________________</w:t>
            </w:r>
          </w:p>
          <w:p w:rsidR="00133B33" w:rsidRPr="00133B33" w:rsidRDefault="00133B33" w:rsidP="00133B33">
            <w:pPr>
              <w:rPr>
                <w:rFonts w:ascii="Arial Narrow" w:hAnsi="Arial Narrow"/>
                <w:b/>
                <w:lang w:val="hr-HR"/>
              </w:rPr>
            </w:pPr>
          </w:p>
        </w:tc>
      </w:tr>
    </w:tbl>
    <w:p w:rsidR="00133B33" w:rsidRPr="00133B33" w:rsidRDefault="00133B33" w:rsidP="00133B33">
      <w:pPr>
        <w:tabs>
          <w:tab w:val="center" w:pos="4536"/>
          <w:tab w:val="right" w:pos="9072"/>
        </w:tabs>
        <w:jc w:val="both"/>
        <w:rPr>
          <w:rFonts w:ascii="Arial Narrow" w:hAnsi="Arial Narrow" w:cs="Arial"/>
          <w:sz w:val="4"/>
          <w:szCs w:val="4"/>
          <w:lang w:val="hr-HR"/>
        </w:rPr>
      </w:pPr>
      <w:r w:rsidRPr="00133B33">
        <w:rPr>
          <w:rFonts w:ascii="Arial Narrow" w:hAnsi="Arial Narrow" w:cs="Arial"/>
          <w:sz w:val="18"/>
          <w:szCs w:val="18"/>
          <w:lang w:val="hr-HR"/>
        </w:rPr>
        <w:t>Obrazac DR.SC.-01 Prijava teme doktorskog rada (popunjava ga pristupnik/pristupnica uz pomoć mentora)</w:t>
      </w:r>
    </w:p>
    <w:p w:rsidR="00133B33" w:rsidRPr="00133B33" w:rsidRDefault="00133B33" w:rsidP="00133B33">
      <w:pPr>
        <w:tabs>
          <w:tab w:val="center" w:pos="4536"/>
          <w:tab w:val="right" w:pos="9072"/>
        </w:tabs>
        <w:jc w:val="both"/>
        <w:rPr>
          <w:rFonts w:ascii="Arial Narrow" w:hAnsi="Arial Narrow" w:cs="Arial"/>
          <w:sz w:val="4"/>
          <w:szCs w:val="4"/>
          <w:lang w:val="hr-HR"/>
        </w:rPr>
      </w:pPr>
    </w:p>
    <w:p w:rsidR="00133B33" w:rsidRPr="00133B33" w:rsidRDefault="00133B33" w:rsidP="00133B33">
      <w:pPr>
        <w:tabs>
          <w:tab w:val="center" w:pos="4536"/>
          <w:tab w:val="right" w:pos="9072"/>
        </w:tabs>
        <w:jc w:val="both"/>
        <w:rPr>
          <w:rFonts w:ascii="Arial Narrow" w:hAnsi="Arial Narrow" w:cs="Arial"/>
          <w:sz w:val="4"/>
          <w:szCs w:val="4"/>
          <w:lang w:val="hr-HR"/>
        </w:rPr>
      </w:pPr>
    </w:p>
    <w:p w:rsidR="00133B33" w:rsidRPr="00133B33" w:rsidRDefault="00133B33" w:rsidP="00133B33">
      <w:pPr>
        <w:tabs>
          <w:tab w:val="center" w:pos="4536"/>
          <w:tab w:val="right" w:pos="9072"/>
        </w:tabs>
        <w:jc w:val="both"/>
        <w:rPr>
          <w:rFonts w:ascii="Arial Narrow" w:hAnsi="Arial Narrow" w:cs="Arial"/>
          <w:sz w:val="4"/>
          <w:szCs w:val="4"/>
          <w:lang w:val="hr-HR"/>
        </w:rPr>
      </w:pPr>
    </w:p>
    <w:p w:rsidR="00133B33" w:rsidRPr="00133B33" w:rsidRDefault="00133B33" w:rsidP="00133B33">
      <w:pPr>
        <w:ind w:left="-142"/>
        <w:jc w:val="both"/>
        <w:rPr>
          <w:rFonts w:ascii="Arial Narrow" w:hAnsi="Arial Narrow" w:cs="Arial"/>
          <w:sz w:val="18"/>
          <w:szCs w:val="18"/>
          <w:lang w:val="it-IT"/>
        </w:rPr>
      </w:pPr>
      <w:proofErr w:type="spellStart"/>
      <w:r w:rsidRPr="00133B33">
        <w:rPr>
          <w:rFonts w:ascii="Arial Narrow" w:hAnsi="Arial Narrow" w:cs="Arial"/>
          <w:sz w:val="18"/>
          <w:szCs w:val="18"/>
          <w:lang w:val="it-IT"/>
        </w:rPr>
        <w:t>Datoteku</w:t>
      </w:r>
      <w:proofErr w:type="spellEnd"/>
      <w:r w:rsidRPr="00133B33">
        <w:rPr>
          <w:rFonts w:ascii="Arial Narrow" w:hAnsi="Arial Narrow" w:cs="Arial"/>
          <w:sz w:val="18"/>
          <w:szCs w:val="18"/>
          <w:lang w:val="it-IT"/>
        </w:rPr>
        <w:t xml:space="preserve"> </w:t>
      </w:r>
      <w:proofErr w:type="spellStart"/>
      <w:r w:rsidRPr="00133B33">
        <w:rPr>
          <w:rFonts w:ascii="Arial Narrow" w:hAnsi="Arial Narrow" w:cs="Arial"/>
          <w:sz w:val="18"/>
          <w:szCs w:val="18"/>
          <w:lang w:val="it-IT"/>
        </w:rPr>
        <w:t>nazvati</w:t>
      </w:r>
      <w:proofErr w:type="spellEnd"/>
      <w:r w:rsidRPr="00133B33">
        <w:rPr>
          <w:rFonts w:ascii="Arial Narrow" w:hAnsi="Arial Narrow" w:cs="Arial"/>
          <w:sz w:val="18"/>
          <w:szCs w:val="18"/>
          <w:lang w:val="it-IT"/>
        </w:rPr>
        <w:t xml:space="preserve">: </w:t>
      </w:r>
      <w:proofErr w:type="gramStart"/>
      <w:r w:rsidRPr="00133B33">
        <w:rPr>
          <w:rFonts w:ascii="Arial Narrow" w:hAnsi="Arial Narrow" w:cs="Arial"/>
          <w:sz w:val="18"/>
          <w:szCs w:val="18"/>
          <w:lang w:val="it-IT"/>
        </w:rPr>
        <w:t>DR.SC.-</w:t>
      </w:r>
      <w:proofErr w:type="gramEnd"/>
      <w:r w:rsidRPr="00133B33">
        <w:rPr>
          <w:rFonts w:ascii="Arial Narrow" w:hAnsi="Arial Narrow" w:cs="Arial"/>
          <w:sz w:val="18"/>
          <w:szCs w:val="18"/>
          <w:lang w:val="it-IT"/>
        </w:rPr>
        <w:t xml:space="preserve">01.1 – </w:t>
      </w:r>
      <w:proofErr w:type="spellStart"/>
      <w:r w:rsidRPr="00133B33">
        <w:rPr>
          <w:rFonts w:ascii="Arial Narrow" w:hAnsi="Arial Narrow" w:cs="Arial"/>
          <w:sz w:val="18"/>
          <w:szCs w:val="18"/>
          <w:lang w:val="it-IT"/>
        </w:rPr>
        <w:t>Prezime</w:t>
      </w:r>
      <w:proofErr w:type="spellEnd"/>
      <w:r w:rsidRPr="00133B33">
        <w:rPr>
          <w:rFonts w:ascii="Arial Narrow" w:hAnsi="Arial Narrow" w:cs="Arial"/>
          <w:sz w:val="18"/>
          <w:szCs w:val="18"/>
          <w:lang w:val="it-IT"/>
        </w:rPr>
        <w:t xml:space="preserve"> i ime </w:t>
      </w:r>
      <w:proofErr w:type="spellStart"/>
      <w:r w:rsidRPr="00133B33">
        <w:rPr>
          <w:rFonts w:ascii="Arial Narrow" w:hAnsi="Arial Narrow" w:cs="Arial"/>
          <w:sz w:val="18"/>
          <w:szCs w:val="18"/>
          <w:lang w:val="it-IT"/>
        </w:rPr>
        <w:t>pristupnika</w:t>
      </w:r>
      <w:proofErr w:type="spellEnd"/>
      <w:r w:rsidRPr="00133B33">
        <w:rPr>
          <w:rFonts w:ascii="Arial Narrow" w:hAnsi="Arial Narrow" w:cs="Arial"/>
          <w:sz w:val="18"/>
          <w:szCs w:val="18"/>
          <w:lang w:val="it-IT"/>
        </w:rPr>
        <w:t>/ice.doc</w:t>
      </w:r>
    </w:p>
    <w:p w:rsidR="00133B33" w:rsidRPr="00133B33" w:rsidRDefault="00133B33" w:rsidP="00133B33">
      <w:pPr>
        <w:ind w:left="-142"/>
        <w:jc w:val="both"/>
        <w:rPr>
          <w:rFonts w:ascii="Arial Narrow" w:hAnsi="Arial Narrow" w:cs="Arial"/>
          <w:sz w:val="18"/>
          <w:szCs w:val="18"/>
          <w:lang w:val="hr-HR"/>
        </w:rPr>
      </w:pPr>
      <w:r w:rsidRPr="00133B33">
        <w:rPr>
          <w:rFonts w:ascii="Arial Narrow" w:hAnsi="Arial Narrow" w:cs="Arial"/>
          <w:sz w:val="18"/>
          <w:szCs w:val="18"/>
          <w:lang w:val="hr-HR"/>
        </w:rPr>
        <w:t xml:space="preserve">Molimo Vas da ispunjeni i od strane mentora potpisani Obrazac DR.SC.-01 pošaljete u </w:t>
      </w:r>
      <w:r w:rsidRPr="00133B33">
        <w:rPr>
          <w:rFonts w:ascii="Arial Narrow" w:hAnsi="Arial Narrow" w:cs="Arial"/>
          <w:sz w:val="18"/>
          <w:szCs w:val="18"/>
          <w:u w:val="single"/>
          <w:lang w:val="hr-HR"/>
        </w:rPr>
        <w:t>elektronskom</w:t>
      </w:r>
      <w:r w:rsidRPr="00133B33">
        <w:rPr>
          <w:rFonts w:ascii="Arial Narrow" w:hAnsi="Arial Narrow" w:cs="Arial"/>
          <w:sz w:val="18"/>
          <w:szCs w:val="18"/>
          <w:lang w:val="hr-HR"/>
        </w:rPr>
        <w:t xml:space="preserve"> obliku na e-mail: </w:t>
      </w:r>
      <w:hyperlink r:id="rId8" w:history="1">
        <w:r w:rsidRPr="00133B33">
          <w:rPr>
            <w:rFonts w:ascii="Arial Narrow" w:hAnsi="Arial Narrow" w:cs="Arial"/>
            <w:color w:val="0000FF"/>
            <w:sz w:val="18"/>
            <w:szCs w:val="18"/>
            <w:u w:val="single"/>
            <w:lang w:val="hr-HR"/>
          </w:rPr>
          <w:t>mtudor@ffst.hr</w:t>
        </w:r>
      </w:hyperlink>
      <w:r w:rsidRPr="00133B33">
        <w:rPr>
          <w:rFonts w:ascii="Arial Narrow" w:hAnsi="Arial Narrow" w:cs="Arial"/>
          <w:sz w:val="18"/>
          <w:szCs w:val="18"/>
          <w:lang w:val="hr-HR"/>
        </w:rPr>
        <w:t xml:space="preserve"> te u </w:t>
      </w:r>
      <w:r w:rsidRPr="00133B33">
        <w:rPr>
          <w:rFonts w:ascii="Arial Narrow" w:hAnsi="Arial Narrow" w:cs="Arial"/>
          <w:sz w:val="18"/>
          <w:szCs w:val="18"/>
          <w:u w:val="single"/>
          <w:lang w:val="hr-HR"/>
        </w:rPr>
        <w:t>tiskanom</w:t>
      </w:r>
      <w:r w:rsidRPr="00133B33">
        <w:rPr>
          <w:rFonts w:ascii="Arial Narrow" w:hAnsi="Arial Narrow" w:cs="Arial"/>
          <w:sz w:val="18"/>
          <w:szCs w:val="18"/>
          <w:lang w:val="hr-HR"/>
        </w:rPr>
        <w:t xml:space="preserve"> obliku </w:t>
      </w:r>
      <w:r w:rsidRPr="00133B33">
        <w:rPr>
          <w:rFonts w:ascii="Arial Narrow" w:hAnsi="Arial Narrow" w:cs="Arial"/>
          <w:b/>
          <w:sz w:val="18"/>
          <w:szCs w:val="18"/>
          <w:lang w:val="hr-HR"/>
        </w:rPr>
        <w:t>u tri primjerka</w:t>
      </w:r>
      <w:r w:rsidRPr="00133B33">
        <w:rPr>
          <w:rFonts w:ascii="Arial Narrow" w:hAnsi="Arial Narrow" w:cs="Arial"/>
          <w:sz w:val="18"/>
          <w:szCs w:val="18"/>
          <w:lang w:val="hr-HR"/>
        </w:rPr>
        <w:t xml:space="preserve"> u referadu Doktorskog studija, Poljička cesta 35, 21000 Split</w:t>
      </w:r>
    </w:p>
    <w:p w:rsidR="003E69AE" w:rsidRPr="005A7E3D" w:rsidRDefault="003E69AE" w:rsidP="00133B33">
      <w:pPr>
        <w:rPr>
          <w:rFonts w:ascii="Arial Narrow" w:hAnsi="Arial Narrow"/>
          <w:sz w:val="18"/>
          <w:szCs w:val="18"/>
          <w:lang w:val="hr-HR"/>
        </w:rPr>
      </w:pPr>
      <w:bookmarkStart w:id="1" w:name="_GoBack"/>
      <w:bookmarkEnd w:id="1"/>
    </w:p>
    <w:sectPr w:rsidR="003E69AE" w:rsidRPr="005A7E3D" w:rsidSect="00671B7F">
      <w:headerReference w:type="default" r:id="rId9"/>
      <w:footerReference w:type="default" r:id="rId10"/>
      <w:pgSz w:w="11907" w:h="16839" w:code="9"/>
      <w:pgMar w:top="1134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93C" w:rsidRDefault="0060093C">
      <w:r>
        <w:separator/>
      </w:r>
    </w:p>
  </w:endnote>
  <w:endnote w:type="continuationSeparator" w:id="0">
    <w:p w:rsidR="0060093C" w:rsidRDefault="0060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DB4" w:rsidRDefault="00684EDE">
    <w:pPr>
      <w:pStyle w:val="Footer"/>
      <w:jc w:val="center"/>
    </w:pPr>
    <w:r>
      <w:fldChar w:fldCharType="begin"/>
    </w:r>
    <w:r w:rsidR="00571D3F">
      <w:instrText xml:space="preserve"> PAGE   \* MERGEFORMAT </w:instrText>
    </w:r>
    <w:r>
      <w:fldChar w:fldCharType="separate"/>
    </w:r>
    <w:r w:rsidR="00192445">
      <w:rPr>
        <w:noProof/>
      </w:rPr>
      <w:t>1</w:t>
    </w:r>
    <w:r>
      <w:rPr>
        <w:noProof/>
      </w:rPr>
      <w:fldChar w:fldCharType="end"/>
    </w:r>
  </w:p>
  <w:p w:rsidR="00BB0397" w:rsidRPr="00973AD9" w:rsidRDefault="00BB0397" w:rsidP="00EA5FF5">
    <w:pPr>
      <w:pStyle w:val="Footer"/>
      <w:jc w:val="center"/>
      <w:rPr>
        <w:rFonts w:ascii="Arial Narrow" w:hAnsi="Arial Narrow" w:cs="Arial"/>
        <w:sz w:val="20"/>
        <w:szCs w:val="20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93C" w:rsidRDefault="0060093C">
      <w:r>
        <w:separator/>
      </w:r>
    </w:p>
  </w:footnote>
  <w:footnote w:type="continuationSeparator" w:id="0">
    <w:p w:rsidR="0060093C" w:rsidRDefault="00600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CD3" w:rsidRPr="00BD7EFF" w:rsidRDefault="008A7CD3" w:rsidP="004C2B2F">
    <w:pPr>
      <w:pStyle w:val="Header"/>
      <w:tabs>
        <w:tab w:val="left" w:pos="4380"/>
        <w:tab w:val="left" w:pos="6804"/>
      </w:tabs>
      <w:ind w:left="-142"/>
      <w:rPr>
        <w:rFonts w:ascii="Arial Narrow" w:hAnsi="Arial Narrow" w:cs="Arial"/>
        <w:color w:val="A6A6A6" w:themeColor="background1" w:themeShade="A6"/>
        <w:sz w:val="20"/>
        <w:szCs w:val="20"/>
        <w:lang w:val="hr-HR"/>
      </w:rPr>
    </w:pPr>
    <w:r w:rsidRPr="00BD7EFF">
      <w:rPr>
        <w:rFonts w:ascii="Arial" w:hAnsi="Arial" w:cs="Arial"/>
        <w:noProof/>
        <w:color w:val="A6A6A6" w:themeColor="background1" w:themeShade="A6"/>
        <w:sz w:val="20"/>
        <w:szCs w:val="20"/>
        <w:lang w:val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5490210</wp:posOffset>
          </wp:positionH>
          <wp:positionV relativeFrom="paragraph">
            <wp:posOffset>-269240</wp:posOffset>
          </wp:positionV>
          <wp:extent cx="723900" cy="704850"/>
          <wp:effectExtent l="19050" t="0" r="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EFF">
      <w:rPr>
        <w:rFonts w:ascii="Arial" w:hAnsi="Arial" w:cs="Arial"/>
        <w:color w:val="A6A6A6" w:themeColor="background1" w:themeShade="A6"/>
        <w:sz w:val="20"/>
        <w:szCs w:val="20"/>
        <w:lang w:val="hr-HR"/>
      </w:rPr>
      <w:t>SVEUČILIŠTE U SPLITU, FILOZOFSKI FAKULTET</w:t>
    </w:r>
    <w:r w:rsidRPr="00BD7EFF">
      <w:rPr>
        <w:rFonts w:ascii="Arial Narrow" w:hAnsi="Arial Narrow" w:cs="Arial"/>
        <w:color w:val="A6A6A6" w:themeColor="background1" w:themeShade="A6"/>
        <w:sz w:val="20"/>
        <w:szCs w:val="20"/>
        <w:lang w:val="hr-HR"/>
      </w:rPr>
      <w:t xml:space="preserve"> </w:t>
    </w:r>
  </w:p>
  <w:p w:rsidR="008A7CD3" w:rsidRPr="00BD7EFF" w:rsidRDefault="005A7E3D" w:rsidP="008A7CD3">
    <w:pPr>
      <w:pStyle w:val="Header"/>
      <w:tabs>
        <w:tab w:val="left" w:pos="4380"/>
        <w:tab w:val="left" w:pos="6804"/>
      </w:tabs>
      <w:ind w:left="-142"/>
      <w:rPr>
        <w:rFonts w:ascii="Arial Narrow" w:hAnsi="Arial Narrow" w:cs="Arial"/>
        <w:b/>
        <w:color w:val="A6A6A6" w:themeColor="background1" w:themeShade="A6"/>
        <w:sz w:val="20"/>
        <w:szCs w:val="20"/>
        <w:lang w:val="hr-HR"/>
      </w:rPr>
    </w:pPr>
    <w:r>
      <w:rPr>
        <w:rFonts w:ascii="Arial Narrow" w:hAnsi="Arial Narrow" w:cs="Arial"/>
        <w:color w:val="A6A6A6" w:themeColor="background1" w:themeShade="A6"/>
        <w:sz w:val="20"/>
        <w:szCs w:val="20"/>
        <w:lang w:val="hr-HR"/>
      </w:rPr>
      <w:t>Postupak odobravanja teme za stjecanje doktorata znanosti</w:t>
    </w:r>
    <w:r w:rsidR="008A7CD3" w:rsidRPr="00BD7EFF">
      <w:rPr>
        <w:rFonts w:ascii="Arial" w:hAnsi="Arial" w:cs="Arial"/>
        <w:color w:val="A6A6A6" w:themeColor="background1" w:themeShade="A6"/>
        <w:sz w:val="20"/>
        <w:szCs w:val="20"/>
        <w:lang w:val="hr-HR"/>
      </w:rPr>
      <w:tab/>
    </w:r>
  </w:p>
  <w:p w:rsidR="00FB6207" w:rsidRDefault="008A7CD3" w:rsidP="008A7CD3">
    <w:pPr>
      <w:pStyle w:val="Header"/>
      <w:tabs>
        <w:tab w:val="left" w:pos="4380"/>
        <w:tab w:val="left" w:pos="6804"/>
      </w:tabs>
      <w:ind w:left="-142"/>
      <w:rPr>
        <w:rFonts w:ascii="Arial Narrow" w:hAnsi="Arial Narrow" w:cs="Arial"/>
        <w:b/>
        <w:color w:val="A6A6A6" w:themeColor="background1" w:themeShade="A6"/>
        <w:sz w:val="20"/>
        <w:szCs w:val="20"/>
        <w:lang w:val="hr-HR"/>
      </w:rPr>
    </w:pPr>
    <w:r w:rsidRPr="00BD7EFF">
      <w:rPr>
        <w:rFonts w:ascii="Arial Narrow" w:hAnsi="Arial Narrow" w:cs="Arial"/>
        <w:b/>
        <w:color w:val="A6A6A6" w:themeColor="background1" w:themeShade="A6"/>
        <w:sz w:val="20"/>
        <w:szCs w:val="20"/>
        <w:lang w:val="hr-HR"/>
      </w:rPr>
      <w:t>DR.SC.-0</w:t>
    </w:r>
    <w:r w:rsidR="004926A1">
      <w:rPr>
        <w:rFonts w:ascii="Arial Narrow" w:hAnsi="Arial Narrow" w:cs="Arial"/>
        <w:b/>
        <w:color w:val="A6A6A6" w:themeColor="background1" w:themeShade="A6"/>
        <w:sz w:val="20"/>
        <w:szCs w:val="20"/>
        <w:lang w:val="hr-HR"/>
      </w:rPr>
      <w:t>1</w:t>
    </w:r>
    <w:r w:rsidRPr="00BD7EFF">
      <w:rPr>
        <w:rFonts w:ascii="Arial Narrow" w:hAnsi="Arial Narrow" w:cs="Arial"/>
        <w:color w:val="A6A6A6" w:themeColor="background1" w:themeShade="A6"/>
        <w:sz w:val="20"/>
        <w:szCs w:val="20"/>
        <w:lang w:val="hr-HR"/>
      </w:rPr>
      <w:t xml:space="preserve"> </w:t>
    </w:r>
    <w:r w:rsidR="005A7E3D">
      <w:rPr>
        <w:rFonts w:ascii="Arial Narrow" w:hAnsi="Arial Narrow" w:cs="Arial"/>
        <w:color w:val="A6A6A6" w:themeColor="background1" w:themeShade="A6"/>
        <w:sz w:val="20"/>
        <w:szCs w:val="20"/>
        <w:lang w:val="hr-HR"/>
      </w:rPr>
      <w:t>Prijava</w:t>
    </w:r>
    <w:r w:rsidRPr="00BD7EFF">
      <w:rPr>
        <w:rFonts w:ascii="Arial Narrow" w:hAnsi="Arial Narrow" w:cs="Arial"/>
        <w:color w:val="A6A6A6" w:themeColor="background1" w:themeShade="A6"/>
        <w:sz w:val="20"/>
        <w:szCs w:val="20"/>
        <w:lang w:val="hr-HR"/>
      </w:rPr>
      <w:t xml:space="preserve"> teme doktorskog rada</w:t>
    </w:r>
    <w:r w:rsidRPr="00BD7EFF">
      <w:rPr>
        <w:rFonts w:ascii="Arial Narrow" w:hAnsi="Arial Narrow" w:cs="Arial"/>
        <w:b/>
        <w:color w:val="A6A6A6" w:themeColor="background1" w:themeShade="A6"/>
        <w:sz w:val="20"/>
        <w:szCs w:val="20"/>
        <w:lang w:val="hr-HR"/>
      </w:rPr>
      <w:t xml:space="preserve"> </w:t>
    </w:r>
  </w:p>
  <w:p w:rsidR="004338BA" w:rsidRPr="00BD7EFF" w:rsidRDefault="004338BA" w:rsidP="008A7CD3">
    <w:pPr>
      <w:pStyle w:val="Header"/>
      <w:tabs>
        <w:tab w:val="left" w:pos="4380"/>
        <w:tab w:val="left" w:pos="6804"/>
      </w:tabs>
      <w:ind w:left="-142"/>
      <w:rPr>
        <w:rFonts w:ascii="Arial Narrow" w:hAnsi="Arial Narrow" w:cs="Arial"/>
        <w:b/>
        <w:color w:val="A6A6A6" w:themeColor="background1" w:themeShade="A6"/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023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C4D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A2A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6A8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1A8D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5A7183"/>
    <w:multiLevelType w:val="hybridMultilevel"/>
    <w:tmpl w:val="D5B40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AF5A84"/>
    <w:multiLevelType w:val="hybridMultilevel"/>
    <w:tmpl w:val="E37E1534"/>
    <w:lvl w:ilvl="0" w:tplc="E90E6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C4194"/>
    <w:multiLevelType w:val="hybridMultilevel"/>
    <w:tmpl w:val="1A50B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956"/>
    <w:rsid w:val="000004D7"/>
    <w:rsid w:val="00002FD3"/>
    <w:rsid w:val="00003DBF"/>
    <w:rsid w:val="0000433A"/>
    <w:rsid w:val="0001370E"/>
    <w:rsid w:val="000152AE"/>
    <w:rsid w:val="00015F42"/>
    <w:rsid w:val="00016871"/>
    <w:rsid w:val="000237F5"/>
    <w:rsid w:val="00023E54"/>
    <w:rsid w:val="00026A88"/>
    <w:rsid w:val="00037823"/>
    <w:rsid w:val="0004023B"/>
    <w:rsid w:val="00043831"/>
    <w:rsid w:val="00044E72"/>
    <w:rsid w:val="00050EC8"/>
    <w:rsid w:val="00055EDB"/>
    <w:rsid w:val="00057E35"/>
    <w:rsid w:val="00066630"/>
    <w:rsid w:val="00067686"/>
    <w:rsid w:val="00075A5B"/>
    <w:rsid w:val="00076FA1"/>
    <w:rsid w:val="0007772B"/>
    <w:rsid w:val="000833BD"/>
    <w:rsid w:val="0008428D"/>
    <w:rsid w:val="000871A0"/>
    <w:rsid w:val="00093859"/>
    <w:rsid w:val="000A019B"/>
    <w:rsid w:val="000A34EA"/>
    <w:rsid w:val="000A42AF"/>
    <w:rsid w:val="000A440D"/>
    <w:rsid w:val="000A467C"/>
    <w:rsid w:val="000C3462"/>
    <w:rsid w:val="000C4668"/>
    <w:rsid w:val="000C77A5"/>
    <w:rsid w:val="000D28E5"/>
    <w:rsid w:val="000D7A9F"/>
    <w:rsid w:val="000F42EB"/>
    <w:rsid w:val="001004E7"/>
    <w:rsid w:val="001039CE"/>
    <w:rsid w:val="00104739"/>
    <w:rsid w:val="001058BE"/>
    <w:rsid w:val="0010635E"/>
    <w:rsid w:val="00115880"/>
    <w:rsid w:val="0012039D"/>
    <w:rsid w:val="00122183"/>
    <w:rsid w:val="00125544"/>
    <w:rsid w:val="001278C2"/>
    <w:rsid w:val="001309A9"/>
    <w:rsid w:val="00133B33"/>
    <w:rsid w:val="00134B14"/>
    <w:rsid w:val="00140AAB"/>
    <w:rsid w:val="001447B6"/>
    <w:rsid w:val="00147241"/>
    <w:rsid w:val="00147A57"/>
    <w:rsid w:val="00147F67"/>
    <w:rsid w:val="00151614"/>
    <w:rsid w:val="001655A3"/>
    <w:rsid w:val="00167929"/>
    <w:rsid w:val="00175FEA"/>
    <w:rsid w:val="001834E6"/>
    <w:rsid w:val="00184241"/>
    <w:rsid w:val="001906C7"/>
    <w:rsid w:val="001914E7"/>
    <w:rsid w:val="00192445"/>
    <w:rsid w:val="00193E07"/>
    <w:rsid w:val="00196A64"/>
    <w:rsid w:val="001B2AB7"/>
    <w:rsid w:val="001B4682"/>
    <w:rsid w:val="001B7663"/>
    <w:rsid w:val="001B7825"/>
    <w:rsid w:val="001C42BB"/>
    <w:rsid w:val="001D65BA"/>
    <w:rsid w:val="001E29EC"/>
    <w:rsid w:val="001E4219"/>
    <w:rsid w:val="001E5C7B"/>
    <w:rsid w:val="001E5FB5"/>
    <w:rsid w:val="001F1046"/>
    <w:rsid w:val="001F1685"/>
    <w:rsid w:val="001F2DB4"/>
    <w:rsid w:val="002024F5"/>
    <w:rsid w:val="0020292A"/>
    <w:rsid w:val="0020577D"/>
    <w:rsid w:val="00215AA6"/>
    <w:rsid w:val="0022177B"/>
    <w:rsid w:val="00221E1C"/>
    <w:rsid w:val="002249E2"/>
    <w:rsid w:val="00230DDF"/>
    <w:rsid w:val="00231EFA"/>
    <w:rsid w:val="00234E5F"/>
    <w:rsid w:val="0023519E"/>
    <w:rsid w:val="00246954"/>
    <w:rsid w:val="002512D5"/>
    <w:rsid w:val="002548B3"/>
    <w:rsid w:val="00255BF6"/>
    <w:rsid w:val="002637D1"/>
    <w:rsid w:val="00272F6E"/>
    <w:rsid w:val="00281B61"/>
    <w:rsid w:val="00283168"/>
    <w:rsid w:val="00291E4C"/>
    <w:rsid w:val="0029222B"/>
    <w:rsid w:val="00292742"/>
    <w:rsid w:val="002938AE"/>
    <w:rsid w:val="0029641C"/>
    <w:rsid w:val="002A1E8F"/>
    <w:rsid w:val="002A775F"/>
    <w:rsid w:val="002B4987"/>
    <w:rsid w:val="002B64C4"/>
    <w:rsid w:val="002C02A5"/>
    <w:rsid w:val="002C22FB"/>
    <w:rsid w:val="002C257B"/>
    <w:rsid w:val="002D2A06"/>
    <w:rsid w:val="002D2C69"/>
    <w:rsid w:val="002E6A5B"/>
    <w:rsid w:val="002E7160"/>
    <w:rsid w:val="002F54CD"/>
    <w:rsid w:val="00300FD3"/>
    <w:rsid w:val="00302EA1"/>
    <w:rsid w:val="0030563E"/>
    <w:rsid w:val="00311975"/>
    <w:rsid w:val="003135D7"/>
    <w:rsid w:val="00315A68"/>
    <w:rsid w:val="0031617C"/>
    <w:rsid w:val="00321C69"/>
    <w:rsid w:val="003258F1"/>
    <w:rsid w:val="003263EB"/>
    <w:rsid w:val="00334D3F"/>
    <w:rsid w:val="00335BCE"/>
    <w:rsid w:val="00340133"/>
    <w:rsid w:val="00343189"/>
    <w:rsid w:val="00357F8A"/>
    <w:rsid w:val="00364648"/>
    <w:rsid w:val="00373621"/>
    <w:rsid w:val="00375338"/>
    <w:rsid w:val="00381F32"/>
    <w:rsid w:val="00383734"/>
    <w:rsid w:val="0038394A"/>
    <w:rsid w:val="00386B7A"/>
    <w:rsid w:val="003A6F82"/>
    <w:rsid w:val="003B05FE"/>
    <w:rsid w:val="003B1F85"/>
    <w:rsid w:val="003B2AD2"/>
    <w:rsid w:val="003C11B2"/>
    <w:rsid w:val="003C15F0"/>
    <w:rsid w:val="003C3AD9"/>
    <w:rsid w:val="003D0223"/>
    <w:rsid w:val="003D207C"/>
    <w:rsid w:val="003D4806"/>
    <w:rsid w:val="003D5320"/>
    <w:rsid w:val="003D6355"/>
    <w:rsid w:val="003D702C"/>
    <w:rsid w:val="003D78A4"/>
    <w:rsid w:val="003E43BE"/>
    <w:rsid w:val="003E52DC"/>
    <w:rsid w:val="003E69AE"/>
    <w:rsid w:val="003F41D3"/>
    <w:rsid w:val="003F4F79"/>
    <w:rsid w:val="00400D52"/>
    <w:rsid w:val="004019A5"/>
    <w:rsid w:val="00401C75"/>
    <w:rsid w:val="004023C5"/>
    <w:rsid w:val="00402F3C"/>
    <w:rsid w:val="00410D0F"/>
    <w:rsid w:val="004138D8"/>
    <w:rsid w:val="004164AA"/>
    <w:rsid w:val="0042255E"/>
    <w:rsid w:val="004259BC"/>
    <w:rsid w:val="00427B21"/>
    <w:rsid w:val="00430FDD"/>
    <w:rsid w:val="004338BA"/>
    <w:rsid w:val="004343D6"/>
    <w:rsid w:val="0043543E"/>
    <w:rsid w:val="004404E1"/>
    <w:rsid w:val="00443173"/>
    <w:rsid w:val="00443D60"/>
    <w:rsid w:val="00450351"/>
    <w:rsid w:val="004560D6"/>
    <w:rsid w:val="00461A03"/>
    <w:rsid w:val="00461E04"/>
    <w:rsid w:val="00465202"/>
    <w:rsid w:val="00467A9F"/>
    <w:rsid w:val="00473DA9"/>
    <w:rsid w:val="00476402"/>
    <w:rsid w:val="00483D25"/>
    <w:rsid w:val="0048486E"/>
    <w:rsid w:val="004926A1"/>
    <w:rsid w:val="00494920"/>
    <w:rsid w:val="00496B9E"/>
    <w:rsid w:val="004A2470"/>
    <w:rsid w:val="004A7A47"/>
    <w:rsid w:val="004B2ADD"/>
    <w:rsid w:val="004B3162"/>
    <w:rsid w:val="004C0CE5"/>
    <w:rsid w:val="004C2405"/>
    <w:rsid w:val="004C2AF5"/>
    <w:rsid w:val="004C2B2F"/>
    <w:rsid w:val="004C6666"/>
    <w:rsid w:val="004D396F"/>
    <w:rsid w:val="004E07B6"/>
    <w:rsid w:val="004E1EB4"/>
    <w:rsid w:val="004E2E2C"/>
    <w:rsid w:val="004E500C"/>
    <w:rsid w:val="004F4713"/>
    <w:rsid w:val="004F63B2"/>
    <w:rsid w:val="00501B27"/>
    <w:rsid w:val="00501E44"/>
    <w:rsid w:val="00502C15"/>
    <w:rsid w:val="00503C94"/>
    <w:rsid w:val="00521F78"/>
    <w:rsid w:val="005239A7"/>
    <w:rsid w:val="0053322C"/>
    <w:rsid w:val="00537160"/>
    <w:rsid w:val="0054242E"/>
    <w:rsid w:val="00545B14"/>
    <w:rsid w:val="00556646"/>
    <w:rsid w:val="00560447"/>
    <w:rsid w:val="0056265A"/>
    <w:rsid w:val="005632BD"/>
    <w:rsid w:val="00565F18"/>
    <w:rsid w:val="00566E77"/>
    <w:rsid w:val="00571D3F"/>
    <w:rsid w:val="00574165"/>
    <w:rsid w:val="00582C63"/>
    <w:rsid w:val="005847B5"/>
    <w:rsid w:val="00586828"/>
    <w:rsid w:val="00593338"/>
    <w:rsid w:val="00597819"/>
    <w:rsid w:val="005A079B"/>
    <w:rsid w:val="005A0AC5"/>
    <w:rsid w:val="005A15B5"/>
    <w:rsid w:val="005A1C02"/>
    <w:rsid w:val="005A4251"/>
    <w:rsid w:val="005A490D"/>
    <w:rsid w:val="005A5644"/>
    <w:rsid w:val="005A7E3D"/>
    <w:rsid w:val="005B2924"/>
    <w:rsid w:val="005C0F11"/>
    <w:rsid w:val="005C423B"/>
    <w:rsid w:val="005C476E"/>
    <w:rsid w:val="005D0E80"/>
    <w:rsid w:val="005D48F8"/>
    <w:rsid w:val="005D5B6D"/>
    <w:rsid w:val="005D6C57"/>
    <w:rsid w:val="005E1230"/>
    <w:rsid w:val="005E349C"/>
    <w:rsid w:val="005E5988"/>
    <w:rsid w:val="005F0E38"/>
    <w:rsid w:val="005F4821"/>
    <w:rsid w:val="0060093C"/>
    <w:rsid w:val="00600FA4"/>
    <w:rsid w:val="00602C5D"/>
    <w:rsid w:val="00604EC0"/>
    <w:rsid w:val="00614FF1"/>
    <w:rsid w:val="00616AB2"/>
    <w:rsid w:val="0062005C"/>
    <w:rsid w:val="006263C7"/>
    <w:rsid w:val="00633423"/>
    <w:rsid w:val="00633B08"/>
    <w:rsid w:val="006367AB"/>
    <w:rsid w:val="0063683A"/>
    <w:rsid w:val="0064719C"/>
    <w:rsid w:val="00647616"/>
    <w:rsid w:val="00652342"/>
    <w:rsid w:val="00653108"/>
    <w:rsid w:val="006533A7"/>
    <w:rsid w:val="00655398"/>
    <w:rsid w:val="006601AC"/>
    <w:rsid w:val="006613B2"/>
    <w:rsid w:val="00661DE4"/>
    <w:rsid w:val="00671B7F"/>
    <w:rsid w:val="00675024"/>
    <w:rsid w:val="00677802"/>
    <w:rsid w:val="0068105D"/>
    <w:rsid w:val="00681A42"/>
    <w:rsid w:val="00682203"/>
    <w:rsid w:val="006833E7"/>
    <w:rsid w:val="006840F3"/>
    <w:rsid w:val="00684EDE"/>
    <w:rsid w:val="006909E3"/>
    <w:rsid w:val="00690E27"/>
    <w:rsid w:val="006951F9"/>
    <w:rsid w:val="00697484"/>
    <w:rsid w:val="006A4D86"/>
    <w:rsid w:val="006C2856"/>
    <w:rsid w:val="006D03A7"/>
    <w:rsid w:val="006D2933"/>
    <w:rsid w:val="006E6EEA"/>
    <w:rsid w:val="006F39BD"/>
    <w:rsid w:val="006F7956"/>
    <w:rsid w:val="007015F8"/>
    <w:rsid w:val="0070183C"/>
    <w:rsid w:val="00734A24"/>
    <w:rsid w:val="00740AE9"/>
    <w:rsid w:val="0074605B"/>
    <w:rsid w:val="00754B8A"/>
    <w:rsid w:val="00766DD9"/>
    <w:rsid w:val="00766EDA"/>
    <w:rsid w:val="00770EE3"/>
    <w:rsid w:val="007735AE"/>
    <w:rsid w:val="00775007"/>
    <w:rsid w:val="00775B31"/>
    <w:rsid w:val="00780AB7"/>
    <w:rsid w:val="00786C76"/>
    <w:rsid w:val="00792135"/>
    <w:rsid w:val="00795F00"/>
    <w:rsid w:val="00797B35"/>
    <w:rsid w:val="007A090E"/>
    <w:rsid w:val="007A337D"/>
    <w:rsid w:val="007A3940"/>
    <w:rsid w:val="007A7F27"/>
    <w:rsid w:val="007B2DA3"/>
    <w:rsid w:val="007C05D1"/>
    <w:rsid w:val="007D30A8"/>
    <w:rsid w:val="007E05FA"/>
    <w:rsid w:val="007E492E"/>
    <w:rsid w:val="007E5F95"/>
    <w:rsid w:val="007F0579"/>
    <w:rsid w:val="0080181C"/>
    <w:rsid w:val="00804F67"/>
    <w:rsid w:val="00805528"/>
    <w:rsid w:val="00816273"/>
    <w:rsid w:val="00816C58"/>
    <w:rsid w:val="00817413"/>
    <w:rsid w:val="00821421"/>
    <w:rsid w:val="00833202"/>
    <w:rsid w:val="00835DB2"/>
    <w:rsid w:val="00836E2C"/>
    <w:rsid w:val="00837B55"/>
    <w:rsid w:val="00844460"/>
    <w:rsid w:val="00845905"/>
    <w:rsid w:val="00846D19"/>
    <w:rsid w:val="0085405E"/>
    <w:rsid w:val="00862B8E"/>
    <w:rsid w:val="00870688"/>
    <w:rsid w:val="00872C77"/>
    <w:rsid w:val="00883FA1"/>
    <w:rsid w:val="0089179F"/>
    <w:rsid w:val="00895D0B"/>
    <w:rsid w:val="008A0EDD"/>
    <w:rsid w:val="008A1A49"/>
    <w:rsid w:val="008A6DEA"/>
    <w:rsid w:val="008A7CD3"/>
    <w:rsid w:val="008B1004"/>
    <w:rsid w:val="008B702D"/>
    <w:rsid w:val="008C5BCD"/>
    <w:rsid w:val="008F2E9E"/>
    <w:rsid w:val="008F4540"/>
    <w:rsid w:val="008F484C"/>
    <w:rsid w:val="009011F4"/>
    <w:rsid w:val="0090587B"/>
    <w:rsid w:val="00922F44"/>
    <w:rsid w:val="00924128"/>
    <w:rsid w:val="0092564B"/>
    <w:rsid w:val="00933391"/>
    <w:rsid w:val="009361FD"/>
    <w:rsid w:val="00940883"/>
    <w:rsid w:val="009422DE"/>
    <w:rsid w:val="0094284C"/>
    <w:rsid w:val="009505CD"/>
    <w:rsid w:val="0095743E"/>
    <w:rsid w:val="00962B18"/>
    <w:rsid w:val="00963878"/>
    <w:rsid w:val="009648F4"/>
    <w:rsid w:val="00966D45"/>
    <w:rsid w:val="009704E3"/>
    <w:rsid w:val="00973AD9"/>
    <w:rsid w:val="009803E0"/>
    <w:rsid w:val="009859B0"/>
    <w:rsid w:val="00993171"/>
    <w:rsid w:val="009956F9"/>
    <w:rsid w:val="00997B6C"/>
    <w:rsid w:val="00997B76"/>
    <w:rsid w:val="009A0155"/>
    <w:rsid w:val="009A1449"/>
    <w:rsid w:val="009A1696"/>
    <w:rsid w:val="009A5F57"/>
    <w:rsid w:val="009C6BCD"/>
    <w:rsid w:val="009C7112"/>
    <w:rsid w:val="009D07B3"/>
    <w:rsid w:val="009D1F7D"/>
    <w:rsid w:val="009D4349"/>
    <w:rsid w:val="009D6F4C"/>
    <w:rsid w:val="009E1399"/>
    <w:rsid w:val="009E2B13"/>
    <w:rsid w:val="009E3A5E"/>
    <w:rsid w:val="009E5578"/>
    <w:rsid w:val="009F7F42"/>
    <w:rsid w:val="00A01344"/>
    <w:rsid w:val="00A02369"/>
    <w:rsid w:val="00A12748"/>
    <w:rsid w:val="00A133E0"/>
    <w:rsid w:val="00A13C8A"/>
    <w:rsid w:val="00A16431"/>
    <w:rsid w:val="00A228FA"/>
    <w:rsid w:val="00A27C80"/>
    <w:rsid w:val="00A30280"/>
    <w:rsid w:val="00A30D89"/>
    <w:rsid w:val="00A33DF9"/>
    <w:rsid w:val="00A370DB"/>
    <w:rsid w:val="00A378DD"/>
    <w:rsid w:val="00A47CED"/>
    <w:rsid w:val="00A5395B"/>
    <w:rsid w:val="00A821BE"/>
    <w:rsid w:val="00A87B29"/>
    <w:rsid w:val="00A9231A"/>
    <w:rsid w:val="00A9577E"/>
    <w:rsid w:val="00A9648D"/>
    <w:rsid w:val="00AA3A82"/>
    <w:rsid w:val="00AA3C83"/>
    <w:rsid w:val="00AA446D"/>
    <w:rsid w:val="00AA4C0A"/>
    <w:rsid w:val="00AA7CAC"/>
    <w:rsid w:val="00AC0002"/>
    <w:rsid w:val="00AC3966"/>
    <w:rsid w:val="00AC533D"/>
    <w:rsid w:val="00AC6D80"/>
    <w:rsid w:val="00AC7E6E"/>
    <w:rsid w:val="00AD0CED"/>
    <w:rsid w:val="00AD2CE4"/>
    <w:rsid w:val="00AD2D15"/>
    <w:rsid w:val="00AD6C48"/>
    <w:rsid w:val="00AE08CD"/>
    <w:rsid w:val="00AE0DAA"/>
    <w:rsid w:val="00AE1667"/>
    <w:rsid w:val="00AE32D8"/>
    <w:rsid w:val="00AE343D"/>
    <w:rsid w:val="00AF1D76"/>
    <w:rsid w:val="00B00509"/>
    <w:rsid w:val="00B02CE2"/>
    <w:rsid w:val="00B03075"/>
    <w:rsid w:val="00B10E78"/>
    <w:rsid w:val="00B12321"/>
    <w:rsid w:val="00B17B80"/>
    <w:rsid w:val="00B17DBF"/>
    <w:rsid w:val="00B219DA"/>
    <w:rsid w:val="00B2639D"/>
    <w:rsid w:val="00B272D6"/>
    <w:rsid w:val="00B40276"/>
    <w:rsid w:val="00B44D50"/>
    <w:rsid w:val="00B47388"/>
    <w:rsid w:val="00B50CC3"/>
    <w:rsid w:val="00B5473A"/>
    <w:rsid w:val="00B55ED9"/>
    <w:rsid w:val="00B560F8"/>
    <w:rsid w:val="00B61B75"/>
    <w:rsid w:val="00B6239E"/>
    <w:rsid w:val="00B7306F"/>
    <w:rsid w:val="00B73CD8"/>
    <w:rsid w:val="00B73F9A"/>
    <w:rsid w:val="00B77046"/>
    <w:rsid w:val="00B81F89"/>
    <w:rsid w:val="00B859B3"/>
    <w:rsid w:val="00B90C0D"/>
    <w:rsid w:val="00B917CB"/>
    <w:rsid w:val="00BA7BDD"/>
    <w:rsid w:val="00BB0397"/>
    <w:rsid w:val="00BC67E3"/>
    <w:rsid w:val="00BC7EF1"/>
    <w:rsid w:val="00BD399C"/>
    <w:rsid w:val="00BD7EFF"/>
    <w:rsid w:val="00BE37D0"/>
    <w:rsid w:val="00BE4177"/>
    <w:rsid w:val="00BF1385"/>
    <w:rsid w:val="00C0141F"/>
    <w:rsid w:val="00C0386B"/>
    <w:rsid w:val="00C15CFA"/>
    <w:rsid w:val="00C166E5"/>
    <w:rsid w:val="00C16E82"/>
    <w:rsid w:val="00C354D5"/>
    <w:rsid w:val="00C364D5"/>
    <w:rsid w:val="00C36F97"/>
    <w:rsid w:val="00C374F9"/>
    <w:rsid w:val="00C45D41"/>
    <w:rsid w:val="00C473D4"/>
    <w:rsid w:val="00C50DB6"/>
    <w:rsid w:val="00C53A6D"/>
    <w:rsid w:val="00C61E90"/>
    <w:rsid w:val="00C62828"/>
    <w:rsid w:val="00C640AE"/>
    <w:rsid w:val="00C67A7C"/>
    <w:rsid w:val="00C811D4"/>
    <w:rsid w:val="00C867E0"/>
    <w:rsid w:val="00C9262F"/>
    <w:rsid w:val="00CA776A"/>
    <w:rsid w:val="00CB2659"/>
    <w:rsid w:val="00CB2D1B"/>
    <w:rsid w:val="00CB5443"/>
    <w:rsid w:val="00CC1509"/>
    <w:rsid w:val="00CC2DF6"/>
    <w:rsid w:val="00CC75C3"/>
    <w:rsid w:val="00CD2199"/>
    <w:rsid w:val="00CD3791"/>
    <w:rsid w:val="00CD7F20"/>
    <w:rsid w:val="00CE618D"/>
    <w:rsid w:val="00CE681D"/>
    <w:rsid w:val="00CF7272"/>
    <w:rsid w:val="00D04A2A"/>
    <w:rsid w:val="00D1069E"/>
    <w:rsid w:val="00D107B7"/>
    <w:rsid w:val="00D217F6"/>
    <w:rsid w:val="00D21ED2"/>
    <w:rsid w:val="00D22201"/>
    <w:rsid w:val="00D24895"/>
    <w:rsid w:val="00D24E22"/>
    <w:rsid w:val="00D257A0"/>
    <w:rsid w:val="00D260AF"/>
    <w:rsid w:val="00D263FD"/>
    <w:rsid w:val="00D26C95"/>
    <w:rsid w:val="00D317C7"/>
    <w:rsid w:val="00D32A91"/>
    <w:rsid w:val="00D36089"/>
    <w:rsid w:val="00D40390"/>
    <w:rsid w:val="00D43EE6"/>
    <w:rsid w:val="00D473DF"/>
    <w:rsid w:val="00D53D3D"/>
    <w:rsid w:val="00D56142"/>
    <w:rsid w:val="00D646F0"/>
    <w:rsid w:val="00D75012"/>
    <w:rsid w:val="00D81B58"/>
    <w:rsid w:val="00D82738"/>
    <w:rsid w:val="00D9373B"/>
    <w:rsid w:val="00DA0583"/>
    <w:rsid w:val="00DA083E"/>
    <w:rsid w:val="00DA1BB6"/>
    <w:rsid w:val="00DA3178"/>
    <w:rsid w:val="00DA3AAF"/>
    <w:rsid w:val="00DB41CA"/>
    <w:rsid w:val="00DD0822"/>
    <w:rsid w:val="00DD1063"/>
    <w:rsid w:val="00DD2D1D"/>
    <w:rsid w:val="00DE1E24"/>
    <w:rsid w:val="00DE2815"/>
    <w:rsid w:val="00DF0D84"/>
    <w:rsid w:val="00DF2819"/>
    <w:rsid w:val="00E04444"/>
    <w:rsid w:val="00E10C3D"/>
    <w:rsid w:val="00E13101"/>
    <w:rsid w:val="00E16DC6"/>
    <w:rsid w:val="00E301F5"/>
    <w:rsid w:val="00E400EB"/>
    <w:rsid w:val="00E4041E"/>
    <w:rsid w:val="00E40F39"/>
    <w:rsid w:val="00E43FB6"/>
    <w:rsid w:val="00E4609B"/>
    <w:rsid w:val="00E46649"/>
    <w:rsid w:val="00E60213"/>
    <w:rsid w:val="00E606B6"/>
    <w:rsid w:val="00E640DA"/>
    <w:rsid w:val="00E71525"/>
    <w:rsid w:val="00E756EE"/>
    <w:rsid w:val="00E77914"/>
    <w:rsid w:val="00E846B6"/>
    <w:rsid w:val="00E84FE1"/>
    <w:rsid w:val="00E861D8"/>
    <w:rsid w:val="00E912DE"/>
    <w:rsid w:val="00E9244D"/>
    <w:rsid w:val="00E93D51"/>
    <w:rsid w:val="00E9475C"/>
    <w:rsid w:val="00E95500"/>
    <w:rsid w:val="00EA397E"/>
    <w:rsid w:val="00EA5FF5"/>
    <w:rsid w:val="00EC1B95"/>
    <w:rsid w:val="00EC6705"/>
    <w:rsid w:val="00ED3BF4"/>
    <w:rsid w:val="00EE0F5B"/>
    <w:rsid w:val="00EE32DB"/>
    <w:rsid w:val="00EF3748"/>
    <w:rsid w:val="00EF417D"/>
    <w:rsid w:val="00EF49CB"/>
    <w:rsid w:val="00EF6037"/>
    <w:rsid w:val="00F0253C"/>
    <w:rsid w:val="00F0653F"/>
    <w:rsid w:val="00F104C9"/>
    <w:rsid w:val="00F10F1C"/>
    <w:rsid w:val="00F11B6E"/>
    <w:rsid w:val="00F14B93"/>
    <w:rsid w:val="00F14DFE"/>
    <w:rsid w:val="00F21728"/>
    <w:rsid w:val="00F31710"/>
    <w:rsid w:val="00F353E6"/>
    <w:rsid w:val="00F374D8"/>
    <w:rsid w:val="00F56C3E"/>
    <w:rsid w:val="00F6093A"/>
    <w:rsid w:val="00F640FC"/>
    <w:rsid w:val="00F80620"/>
    <w:rsid w:val="00F82BF3"/>
    <w:rsid w:val="00F82DCE"/>
    <w:rsid w:val="00FA38E9"/>
    <w:rsid w:val="00FB13A9"/>
    <w:rsid w:val="00FB6207"/>
    <w:rsid w:val="00FC41C6"/>
    <w:rsid w:val="00FC6F40"/>
    <w:rsid w:val="00FD037D"/>
    <w:rsid w:val="00FD7B6A"/>
    <w:rsid w:val="00FE41FC"/>
    <w:rsid w:val="00FE6A67"/>
    <w:rsid w:val="00FF1D74"/>
    <w:rsid w:val="00FF21AC"/>
    <w:rsid w:val="00FF3042"/>
    <w:rsid w:val="00FF6DD2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184017"/>
  <w15:docId w15:val="{73F93451-6FB0-4EF8-BBE4-98EA8F7E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7F42"/>
    <w:rPr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31197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locked/>
    <w:rsid w:val="00311975"/>
    <w:pPr>
      <w:tabs>
        <w:tab w:val="center" w:pos="4536"/>
        <w:tab w:val="right" w:pos="9072"/>
      </w:tabs>
    </w:pPr>
  </w:style>
  <w:style w:type="character" w:styleId="Hyperlink">
    <w:name w:val="Hyperlink"/>
    <w:locked/>
    <w:rsid w:val="00311975"/>
    <w:rPr>
      <w:color w:val="0000FF"/>
      <w:u w:val="single"/>
    </w:rPr>
  </w:style>
  <w:style w:type="table" w:styleId="TableGrid">
    <w:name w:val="Table Grid"/>
    <w:basedOn w:val="TableNormal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9373B"/>
    <w:pPr>
      <w:jc w:val="center"/>
    </w:pPr>
    <w:rPr>
      <w:sz w:val="28"/>
      <w:lang w:val="hr-HR"/>
    </w:rPr>
  </w:style>
  <w:style w:type="character" w:styleId="PageNumber">
    <w:name w:val="page number"/>
    <w:basedOn w:val="DefaultParagraphFont"/>
    <w:rsid w:val="00EA397E"/>
  </w:style>
  <w:style w:type="paragraph" w:styleId="FootnoteText">
    <w:name w:val="footnote text"/>
    <w:basedOn w:val="Normal"/>
    <w:link w:val="FootnoteTextChar"/>
    <w:rsid w:val="00221E1C"/>
    <w:rPr>
      <w:sz w:val="20"/>
      <w:szCs w:val="20"/>
    </w:rPr>
  </w:style>
  <w:style w:type="character" w:customStyle="1" w:styleId="FootnoteTextChar">
    <w:name w:val="Footnote Text Char"/>
    <w:link w:val="FootnoteText"/>
    <w:rsid w:val="00221E1C"/>
    <w:rPr>
      <w:lang w:val="en-GB"/>
    </w:rPr>
  </w:style>
  <w:style w:type="character" w:styleId="FootnoteReference">
    <w:name w:val="footnote reference"/>
    <w:rsid w:val="00221E1C"/>
    <w:rPr>
      <w:vertAlign w:val="superscript"/>
    </w:rPr>
  </w:style>
  <w:style w:type="paragraph" w:styleId="BalloonText">
    <w:name w:val="Balloon Text"/>
    <w:basedOn w:val="Normal"/>
    <w:semiHidden/>
    <w:rsid w:val="00E400E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F2DB4"/>
    <w:rPr>
      <w:sz w:val="24"/>
      <w:szCs w:val="24"/>
      <w:lang w:val="en-GB"/>
    </w:rPr>
  </w:style>
  <w:style w:type="paragraph" w:styleId="z-TopofForm">
    <w:name w:val="HTML Top of Form"/>
    <w:basedOn w:val="Normal"/>
    <w:next w:val="Normal"/>
    <w:link w:val="z-TopofFormChar"/>
    <w:hidden/>
    <w:rsid w:val="001F2DB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1F2DB4"/>
    <w:rPr>
      <w:rFonts w:ascii="Arial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rsid w:val="001F2DB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1F2DB4"/>
    <w:rPr>
      <w:rFonts w:ascii="Arial" w:hAnsi="Arial" w:cs="Arial"/>
      <w:vanish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rsid w:val="00476402"/>
    <w:rPr>
      <w:sz w:val="24"/>
      <w:szCs w:val="24"/>
      <w:lang w:val="en-GB" w:eastAsia="hr-HR"/>
    </w:rPr>
  </w:style>
  <w:style w:type="character" w:customStyle="1" w:styleId="BodyTextChar">
    <w:name w:val="Body Text Char"/>
    <w:basedOn w:val="DefaultParagraphFont"/>
    <w:link w:val="BodyText"/>
    <w:rsid w:val="002D2A06"/>
    <w:rPr>
      <w:sz w:val="28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0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udor@ffst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E935-1D86-49F4-A337-16022F9A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predložak.dot</Template>
  <TotalTime>27</TotalTime>
  <Pages>4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>RH-TDU</Company>
  <LinksUpToDate>false</LinksUpToDate>
  <CharactersWithSpaces>3071</CharactersWithSpaces>
  <SharedDoc>false</SharedDoc>
  <HLinks>
    <vt:vector size="6" baseType="variant"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mailto:dr.sc.obrasci@unizg.hr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creator>john</dc:creator>
  <cp:lastModifiedBy>Maja Tudor</cp:lastModifiedBy>
  <cp:revision>10</cp:revision>
  <cp:lastPrinted>2014-10-28T09:11:00Z</cp:lastPrinted>
  <dcterms:created xsi:type="dcterms:W3CDTF">2018-09-25T09:40:00Z</dcterms:created>
  <dcterms:modified xsi:type="dcterms:W3CDTF">2022-08-26T12:06:00Z</dcterms:modified>
</cp:coreProperties>
</file>