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1279"/>
        <w:gridCol w:w="2610"/>
        <w:gridCol w:w="2119"/>
        <w:gridCol w:w="2500"/>
      </w:tblGrid>
      <w:tr w:rsidR="00675024" w:rsidRPr="00221E1C" w:rsidTr="00026A88">
        <w:trPr>
          <w:trHeight w:hRule="exact" w:val="567"/>
          <w:jc w:val="center"/>
        </w:trPr>
        <w:tc>
          <w:tcPr>
            <w:tcW w:w="9924" w:type="dxa"/>
            <w:gridSpan w:val="5"/>
            <w:shd w:val="clear" w:color="auto" w:fill="F2F2F2" w:themeFill="background1" w:themeFillShade="F2"/>
            <w:vAlign w:val="center"/>
          </w:tcPr>
          <w:p w:rsidR="00675024" w:rsidRPr="00023E54" w:rsidRDefault="00125544" w:rsidP="00CC75C3">
            <w:pPr>
              <w:jc w:val="center"/>
              <w:rPr>
                <w:rFonts w:ascii="Arial Narrow" w:hAnsi="Arial Narrow" w:cs="Arial"/>
                <w:sz w:val="28"/>
                <w:szCs w:val="28"/>
                <w:lang w:val="hr-HR"/>
              </w:rPr>
            </w:pPr>
            <w:r w:rsidRPr="00023E54">
              <w:rPr>
                <w:rFonts w:ascii="Arial Narrow" w:hAnsi="Arial Narrow" w:cs="Arial"/>
                <w:b/>
                <w:sz w:val="28"/>
                <w:szCs w:val="28"/>
                <w:lang w:val="hr-HR"/>
              </w:rPr>
              <w:t>DR.SC-0</w:t>
            </w:r>
            <w:r w:rsidR="004926A1">
              <w:rPr>
                <w:rFonts w:ascii="Arial Narrow" w:hAnsi="Arial Narrow" w:cs="Arial"/>
                <w:b/>
                <w:sz w:val="28"/>
                <w:szCs w:val="28"/>
                <w:lang w:val="hr-HR"/>
              </w:rPr>
              <w:t>1.1</w:t>
            </w:r>
            <w:r w:rsidRPr="00023E54">
              <w:rPr>
                <w:rFonts w:ascii="Arial Narrow" w:hAnsi="Arial Narrow" w:cs="Arial"/>
                <w:b/>
                <w:sz w:val="28"/>
                <w:szCs w:val="28"/>
                <w:lang w:val="hr-HR"/>
              </w:rPr>
              <w:t xml:space="preserve"> ODLUKA O </w:t>
            </w:r>
            <w:r w:rsidR="00CC75C3">
              <w:rPr>
                <w:rFonts w:ascii="Arial Narrow" w:hAnsi="Arial Narrow" w:cs="Arial"/>
                <w:b/>
                <w:sz w:val="28"/>
                <w:szCs w:val="28"/>
                <w:lang w:val="hr-HR"/>
              </w:rPr>
              <w:t>PRIHVAĆANJU</w:t>
            </w:r>
            <w:r w:rsidRPr="00023E54">
              <w:rPr>
                <w:rFonts w:ascii="Arial Narrow" w:hAnsi="Arial Narrow" w:cs="Arial"/>
                <w:b/>
                <w:sz w:val="28"/>
                <w:szCs w:val="28"/>
                <w:lang w:val="hr-HR"/>
              </w:rPr>
              <w:t xml:space="preserve"> TEME DOKTORSKOG RADA</w:t>
            </w:r>
          </w:p>
        </w:tc>
      </w:tr>
      <w:tr w:rsidR="001B7825" w:rsidRPr="00221E1C" w:rsidTr="00C45D41">
        <w:trPr>
          <w:trHeight w:hRule="exact" w:val="454"/>
          <w:jc w:val="center"/>
        </w:trPr>
        <w:tc>
          <w:tcPr>
            <w:tcW w:w="9924" w:type="dxa"/>
            <w:gridSpan w:val="5"/>
            <w:shd w:val="clear" w:color="auto" w:fill="FFFFFF"/>
            <w:vAlign w:val="center"/>
          </w:tcPr>
          <w:p w:rsidR="001B7825" w:rsidRPr="00221E1C" w:rsidRDefault="001B7825" w:rsidP="00B2639D">
            <w:pPr>
              <w:jc w:val="center"/>
              <w:rPr>
                <w:rFonts w:ascii="Arial Narrow" w:hAnsi="Arial Narrow" w:cs="Arial"/>
                <w:b/>
                <w:lang w:val="hr-HR"/>
              </w:rPr>
            </w:pPr>
          </w:p>
        </w:tc>
      </w:tr>
      <w:tr w:rsidR="00125544" w:rsidRPr="00705372" w:rsidTr="00026A88">
        <w:trPr>
          <w:trHeight w:hRule="exact" w:val="431"/>
          <w:jc w:val="center"/>
        </w:trPr>
        <w:tc>
          <w:tcPr>
            <w:tcW w:w="9924" w:type="dxa"/>
            <w:gridSpan w:val="5"/>
            <w:shd w:val="clear" w:color="auto" w:fill="F2F2F2" w:themeFill="background1" w:themeFillShade="F2"/>
            <w:vAlign w:val="center"/>
          </w:tcPr>
          <w:p w:rsidR="00125544" w:rsidRPr="00221E1C" w:rsidRDefault="00AE1667" w:rsidP="00B859B3">
            <w:pPr>
              <w:jc w:val="center"/>
              <w:rPr>
                <w:rFonts w:ascii="Arial Narrow" w:hAnsi="Arial Narrow" w:cs="Arial"/>
                <w:b/>
                <w:lang w:val="hr-HR"/>
              </w:rPr>
            </w:pPr>
            <w:r w:rsidRPr="00280E18">
              <w:rPr>
                <w:rFonts w:ascii="Arial Narrow" w:hAnsi="Arial Narrow" w:cs="Arial"/>
                <w:b/>
                <w:lang w:val="hr-HR"/>
              </w:rPr>
              <w:t>OPĆI PODACI I KONTAKT PRISTUPNIKA/PRISTUPNICE:</w:t>
            </w:r>
          </w:p>
        </w:tc>
      </w:tr>
      <w:tr w:rsidR="004E2E2C" w:rsidRPr="00705372" w:rsidTr="00026A88">
        <w:trPr>
          <w:trHeight w:val="567"/>
          <w:jc w:val="center"/>
        </w:trPr>
        <w:tc>
          <w:tcPr>
            <w:tcW w:w="2695" w:type="dxa"/>
            <w:gridSpan w:val="2"/>
            <w:shd w:val="clear" w:color="auto" w:fill="F2F2F2" w:themeFill="background1" w:themeFillShade="F2"/>
            <w:vAlign w:val="center"/>
          </w:tcPr>
          <w:p w:rsidR="00F6093A" w:rsidRPr="00221E1C" w:rsidRDefault="00AE1667" w:rsidP="00B859B3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I</w:t>
            </w:r>
            <w:r w:rsidRPr="005B3AA0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me i prezime</w:t>
            </w: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, titula</w:t>
            </w:r>
            <w:r w:rsidRPr="005B3AA0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pristupnik</w:t>
            </w:r>
            <w:r w:rsidRPr="005B3AA0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a/</w:t>
            </w:r>
            <w:proofErr w:type="spellStart"/>
            <w:r w:rsidRPr="005B3AA0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ice</w:t>
            </w:r>
            <w:proofErr w:type="spellEnd"/>
            <w:r w:rsidRPr="005B3AA0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:rsidR="00A87B29" w:rsidRPr="00221E1C" w:rsidRDefault="00A87B29" w:rsidP="001F1046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85405E" w:rsidRPr="00705372" w:rsidTr="00026A88">
        <w:trPr>
          <w:trHeight w:val="567"/>
          <w:jc w:val="center"/>
        </w:trPr>
        <w:tc>
          <w:tcPr>
            <w:tcW w:w="2695" w:type="dxa"/>
            <w:gridSpan w:val="2"/>
            <w:shd w:val="clear" w:color="auto" w:fill="F2F2F2" w:themeFill="background1" w:themeFillShade="F2"/>
            <w:vAlign w:val="center"/>
          </w:tcPr>
          <w:p w:rsidR="0085405E" w:rsidRPr="00221E1C" w:rsidRDefault="00AE1667" w:rsidP="00B2639D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Ustanova</w:t>
            </w:r>
            <w:r w:rsidR="0085405E" w:rsidRPr="00221E1C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:rsidR="00A87B29" w:rsidRPr="00F14DFE" w:rsidRDefault="00AE1667" w:rsidP="00B2639D">
            <w:pPr>
              <w:jc w:val="both"/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 w:rsidRPr="00F14DFE">
              <w:rPr>
                <w:rFonts w:ascii="Arial Narrow" w:hAnsi="Arial Narrow"/>
                <w:b/>
                <w:sz w:val="20"/>
                <w:szCs w:val="20"/>
                <w:lang w:val="hr-HR"/>
              </w:rPr>
              <w:t>Filozofski fakultet Sveučilišta u Splitu</w:t>
            </w:r>
          </w:p>
        </w:tc>
      </w:tr>
      <w:tr w:rsidR="00CB5443" w:rsidRPr="00705372" w:rsidTr="00026A88">
        <w:trPr>
          <w:trHeight w:val="567"/>
          <w:jc w:val="center"/>
        </w:trPr>
        <w:tc>
          <w:tcPr>
            <w:tcW w:w="2695" w:type="dxa"/>
            <w:gridSpan w:val="2"/>
            <w:shd w:val="clear" w:color="auto" w:fill="F2F2F2" w:themeFill="background1" w:themeFillShade="F2"/>
            <w:vAlign w:val="center"/>
          </w:tcPr>
          <w:p w:rsidR="00A87B29" w:rsidRPr="00221E1C" w:rsidRDefault="00CB5443" w:rsidP="00B2639D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221E1C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Naziv studija:</w:t>
            </w:r>
          </w:p>
        </w:tc>
        <w:tc>
          <w:tcPr>
            <w:tcW w:w="7229" w:type="dxa"/>
            <w:gridSpan w:val="3"/>
            <w:vAlign w:val="center"/>
          </w:tcPr>
          <w:p w:rsidR="00A87B29" w:rsidRPr="003E69AE" w:rsidRDefault="00F14DFE" w:rsidP="003E69AE">
            <w:pPr>
              <w:rPr>
                <w:rFonts w:ascii="Arial Narrow" w:hAnsi="Arial Narrow"/>
                <w:b/>
                <w:i/>
                <w:sz w:val="20"/>
                <w:szCs w:val="20"/>
                <w:lang w:val="hr-HR"/>
              </w:rPr>
            </w:pPr>
            <w:r w:rsidRPr="00705372">
              <w:rPr>
                <w:rFonts w:ascii="Arial Narrow" w:hAnsi="Arial Narrow"/>
                <w:b/>
                <w:sz w:val="20"/>
                <w:szCs w:val="20"/>
                <w:lang w:val="hr-HR"/>
              </w:rPr>
              <w:t>Poslijediplomski</w:t>
            </w:r>
            <w:r w:rsidRPr="00651787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</w:t>
            </w:r>
            <w:r w:rsidRPr="00705372">
              <w:rPr>
                <w:rFonts w:ascii="Arial Narrow" w:hAnsi="Arial Narrow"/>
                <w:b/>
                <w:sz w:val="20"/>
                <w:szCs w:val="20"/>
                <w:lang w:val="hr-HR"/>
              </w:rPr>
              <w:t>sveu</w:t>
            </w:r>
            <w:r w:rsidRPr="00651787">
              <w:rPr>
                <w:rFonts w:ascii="Arial Narrow" w:hAnsi="Arial Narrow"/>
                <w:b/>
                <w:sz w:val="20"/>
                <w:szCs w:val="20"/>
                <w:lang w:val="hr-HR"/>
              </w:rPr>
              <w:t>č</w:t>
            </w:r>
            <w:r w:rsidRPr="00705372">
              <w:rPr>
                <w:rFonts w:ascii="Arial Narrow" w:hAnsi="Arial Narrow"/>
                <w:b/>
                <w:sz w:val="20"/>
                <w:szCs w:val="20"/>
                <w:lang w:val="hr-HR"/>
              </w:rPr>
              <w:t>ili</w:t>
            </w:r>
            <w:r w:rsidRPr="00651787">
              <w:rPr>
                <w:rFonts w:ascii="Arial Narrow" w:hAnsi="Arial Narrow"/>
                <w:b/>
                <w:sz w:val="20"/>
                <w:szCs w:val="20"/>
                <w:lang w:val="hr-HR"/>
              </w:rPr>
              <w:t>š</w:t>
            </w:r>
            <w:r w:rsidRPr="00705372">
              <w:rPr>
                <w:rFonts w:ascii="Arial Narrow" w:hAnsi="Arial Narrow"/>
                <w:b/>
                <w:sz w:val="20"/>
                <w:szCs w:val="20"/>
                <w:lang w:val="hr-HR"/>
              </w:rPr>
              <w:t>ni</w:t>
            </w:r>
            <w:r w:rsidRPr="00651787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val="hr-HR"/>
              </w:rPr>
              <w:t>(</w:t>
            </w:r>
            <w:r w:rsidRPr="00705372">
              <w:rPr>
                <w:rFonts w:ascii="Arial Narrow" w:hAnsi="Arial Narrow"/>
                <w:b/>
                <w:sz w:val="20"/>
                <w:szCs w:val="20"/>
                <w:lang w:val="hr-HR"/>
              </w:rPr>
              <w:t>doktorski</w:t>
            </w:r>
            <w:r w:rsidR="004926A1" w:rsidRPr="00705372">
              <w:rPr>
                <w:rFonts w:ascii="Arial Narrow" w:hAnsi="Arial Narrow"/>
                <w:b/>
                <w:sz w:val="20"/>
                <w:szCs w:val="20"/>
                <w:lang w:val="hr-HR"/>
              </w:rPr>
              <w:t>)</w:t>
            </w:r>
            <w:r w:rsidRPr="00705372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studij</w:t>
            </w:r>
            <w:r w:rsidRPr="00705372">
              <w:rPr>
                <w:rFonts w:ascii="Arial Narrow" w:hAnsi="Arial Narrow"/>
                <w:b/>
                <w:i/>
                <w:sz w:val="20"/>
                <w:szCs w:val="20"/>
                <w:lang w:val="hr-HR"/>
              </w:rPr>
              <w:t xml:space="preserve"> Humanisti</w:t>
            </w:r>
            <w:r w:rsidRPr="00C94F8A">
              <w:rPr>
                <w:rFonts w:ascii="Arial Narrow" w:hAnsi="Arial Narrow"/>
                <w:b/>
                <w:i/>
                <w:sz w:val="20"/>
                <w:szCs w:val="20"/>
                <w:lang w:val="hr-HR"/>
              </w:rPr>
              <w:t>č</w:t>
            </w:r>
            <w:r w:rsidRPr="00705372">
              <w:rPr>
                <w:rFonts w:ascii="Arial Narrow" w:hAnsi="Arial Narrow"/>
                <w:b/>
                <w:i/>
                <w:sz w:val="20"/>
                <w:szCs w:val="20"/>
                <w:lang w:val="hr-HR"/>
              </w:rPr>
              <w:t>ke</w:t>
            </w:r>
            <w:r w:rsidRPr="00C94F8A">
              <w:rPr>
                <w:rFonts w:ascii="Arial Narrow" w:hAnsi="Arial Narrow"/>
                <w:b/>
                <w:i/>
                <w:sz w:val="20"/>
                <w:szCs w:val="20"/>
                <w:lang w:val="hr-HR"/>
              </w:rPr>
              <w:t xml:space="preserve"> </w:t>
            </w:r>
            <w:r w:rsidRPr="00705372">
              <w:rPr>
                <w:rFonts w:ascii="Arial Narrow" w:hAnsi="Arial Narrow"/>
                <w:b/>
                <w:i/>
                <w:sz w:val="20"/>
                <w:szCs w:val="20"/>
                <w:lang w:val="hr-HR"/>
              </w:rPr>
              <w:t>znanosti</w:t>
            </w:r>
          </w:p>
        </w:tc>
      </w:tr>
      <w:tr w:rsidR="00AE1667" w:rsidRPr="00221E1C" w:rsidTr="00026A88">
        <w:trPr>
          <w:trHeight w:val="567"/>
          <w:jc w:val="center"/>
        </w:trPr>
        <w:tc>
          <w:tcPr>
            <w:tcW w:w="2695" w:type="dxa"/>
            <w:gridSpan w:val="2"/>
            <w:shd w:val="clear" w:color="auto" w:fill="F2F2F2" w:themeFill="background1" w:themeFillShade="F2"/>
            <w:vAlign w:val="center"/>
          </w:tcPr>
          <w:p w:rsidR="00AE1667" w:rsidRPr="00221E1C" w:rsidRDefault="00AE1667" w:rsidP="00B2639D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Modul:</w:t>
            </w:r>
          </w:p>
        </w:tc>
        <w:tc>
          <w:tcPr>
            <w:tcW w:w="7229" w:type="dxa"/>
            <w:gridSpan w:val="3"/>
            <w:vAlign w:val="center"/>
          </w:tcPr>
          <w:p w:rsidR="00AE1667" w:rsidRPr="00BA6856" w:rsidRDefault="00AE1667" w:rsidP="00AE1667">
            <w:pPr>
              <w:rPr>
                <w:b/>
                <w:sz w:val="18"/>
                <w:szCs w:val="18"/>
              </w:rPr>
            </w:pPr>
          </w:p>
        </w:tc>
      </w:tr>
      <w:tr w:rsidR="003E52DC" w:rsidRPr="00221E1C" w:rsidTr="00026A88">
        <w:trPr>
          <w:trHeight w:val="567"/>
          <w:jc w:val="center"/>
        </w:trPr>
        <w:tc>
          <w:tcPr>
            <w:tcW w:w="2695" w:type="dxa"/>
            <w:gridSpan w:val="2"/>
            <w:shd w:val="clear" w:color="auto" w:fill="F2F2F2" w:themeFill="background1" w:themeFillShade="F2"/>
            <w:vAlign w:val="center"/>
          </w:tcPr>
          <w:p w:rsidR="003E52DC" w:rsidRPr="00221E1C" w:rsidRDefault="003E52DC" w:rsidP="00B2639D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221E1C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Matični broj </w:t>
            </w:r>
            <w:r w:rsidR="00AE1667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pristupnik</w:t>
            </w:r>
            <w:r w:rsidR="00AE1667" w:rsidRPr="005B3AA0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a/</w:t>
            </w:r>
            <w:proofErr w:type="spellStart"/>
            <w:r w:rsidR="00AE1667" w:rsidRPr="005B3AA0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ice</w:t>
            </w:r>
            <w:proofErr w:type="spellEnd"/>
            <w:r w:rsidR="00AE1667" w:rsidRPr="005B3AA0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:rsidR="003E52DC" w:rsidRPr="00221E1C" w:rsidRDefault="003E52DC" w:rsidP="00B2639D">
            <w:pPr>
              <w:jc w:val="both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9859B0" w:rsidRPr="00221E1C" w:rsidTr="00026A88">
        <w:trPr>
          <w:trHeight w:val="567"/>
          <w:jc w:val="center"/>
        </w:trPr>
        <w:tc>
          <w:tcPr>
            <w:tcW w:w="1416" w:type="dxa"/>
            <w:vMerge w:val="restart"/>
            <w:shd w:val="clear" w:color="auto" w:fill="F2F2F2" w:themeFill="background1" w:themeFillShade="F2"/>
            <w:vAlign w:val="center"/>
          </w:tcPr>
          <w:p w:rsidR="009859B0" w:rsidRPr="00221E1C" w:rsidRDefault="0080181C" w:rsidP="00B2639D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997B6C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Konačni naslov teme: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:rsidR="009859B0" w:rsidRPr="00221E1C" w:rsidRDefault="00560447" w:rsidP="00B2639D">
            <w:pPr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</w:pPr>
            <w:r w:rsidRPr="00221E1C"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  <w:t xml:space="preserve">Jezik pisanja </w:t>
            </w:r>
            <w:r w:rsidR="009859B0" w:rsidRPr="00221E1C"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  <w:t>rada</w:t>
            </w:r>
            <w:r w:rsidR="002C02A5" w:rsidRPr="00221E1C"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:rsidR="009859B0" w:rsidRPr="00221E1C" w:rsidRDefault="009859B0" w:rsidP="00B2639D">
            <w:pPr>
              <w:jc w:val="both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9859B0" w:rsidRPr="00221E1C" w:rsidTr="00026A88">
        <w:trPr>
          <w:trHeight w:val="567"/>
          <w:jc w:val="center"/>
        </w:trPr>
        <w:tc>
          <w:tcPr>
            <w:tcW w:w="1416" w:type="dxa"/>
            <w:vMerge/>
            <w:shd w:val="clear" w:color="auto" w:fill="F2F2F2" w:themeFill="background1" w:themeFillShade="F2"/>
            <w:vAlign w:val="center"/>
          </w:tcPr>
          <w:p w:rsidR="009859B0" w:rsidRPr="00221E1C" w:rsidRDefault="009859B0" w:rsidP="00B2639D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:rsidR="009859B0" w:rsidRPr="00221E1C" w:rsidRDefault="002C02A5" w:rsidP="00B2639D">
            <w:pPr>
              <w:jc w:val="both"/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</w:pPr>
            <w:r w:rsidRPr="00221E1C"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  <w:t>Hrvatski:</w:t>
            </w:r>
          </w:p>
        </w:tc>
        <w:tc>
          <w:tcPr>
            <w:tcW w:w="7229" w:type="dxa"/>
            <w:gridSpan w:val="3"/>
            <w:vAlign w:val="center"/>
          </w:tcPr>
          <w:p w:rsidR="009859B0" w:rsidRPr="00221E1C" w:rsidRDefault="009859B0" w:rsidP="00B2639D">
            <w:pPr>
              <w:jc w:val="both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9859B0" w:rsidRPr="00221E1C" w:rsidTr="00026A88">
        <w:trPr>
          <w:trHeight w:val="567"/>
          <w:jc w:val="center"/>
        </w:trPr>
        <w:tc>
          <w:tcPr>
            <w:tcW w:w="1416" w:type="dxa"/>
            <w:vMerge/>
            <w:shd w:val="clear" w:color="auto" w:fill="F2F2F2" w:themeFill="background1" w:themeFillShade="F2"/>
            <w:vAlign w:val="center"/>
          </w:tcPr>
          <w:p w:rsidR="009859B0" w:rsidRPr="00221E1C" w:rsidRDefault="009859B0" w:rsidP="00B2639D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:rsidR="009859B0" w:rsidRPr="00221E1C" w:rsidRDefault="002C02A5" w:rsidP="00B2639D">
            <w:pPr>
              <w:jc w:val="both"/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</w:pPr>
            <w:r w:rsidRPr="00221E1C"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  <w:t>Engleski:</w:t>
            </w:r>
          </w:p>
        </w:tc>
        <w:tc>
          <w:tcPr>
            <w:tcW w:w="7229" w:type="dxa"/>
            <w:gridSpan w:val="3"/>
            <w:vAlign w:val="center"/>
          </w:tcPr>
          <w:p w:rsidR="009859B0" w:rsidRPr="00221E1C" w:rsidRDefault="009859B0" w:rsidP="00B2639D">
            <w:pPr>
              <w:jc w:val="both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C640AE" w:rsidRPr="00221E1C" w:rsidTr="00026A88">
        <w:trPr>
          <w:trHeight w:val="567"/>
          <w:jc w:val="center"/>
        </w:trPr>
        <w:tc>
          <w:tcPr>
            <w:tcW w:w="2695" w:type="dxa"/>
            <w:gridSpan w:val="2"/>
            <w:shd w:val="clear" w:color="auto" w:fill="F2F2F2" w:themeFill="background1" w:themeFillShade="F2"/>
            <w:vAlign w:val="center"/>
          </w:tcPr>
          <w:p w:rsidR="009859B0" w:rsidRPr="00221E1C" w:rsidRDefault="003B05FE" w:rsidP="00B2639D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Područje</w:t>
            </w:r>
            <w:r w:rsidR="002E7160" w:rsidRPr="00221E1C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/polje</w:t>
            </w:r>
            <w:r w:rsidR="005D6C57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/grana </w:t>
            </w:r>
            <w:r w:rsidR="005D6C57">
              <w:rPr>
                <w:rFonts w:ascii="Arial Narrow" w:hAnsi="Arial Narrow" w:cs="Arial"/>
                <w:sz w:val="20"/>
                <w:szCs w:val="20"/>
                <w:lang w:val="hr-HR"/>
              </w:rPr>
              <w:t>(ako se doktorski studij izvodi u grani)</w:t>
            </w:r>
            <w:r w:rsidR="00C640AE" w:rsidRPr="00221E1C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:rsidR="00C640AE" w:rsidRPr="00221E1C" w:rsidRDefault="00F14DFE" w:rsidP="00B2639D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proofErr w:type="spellStart"/>
            <w:r w:rsidRPr="00222EB3">
              <w:rPr>
                <w:rFonts w:ascii="Arial Narrow" w:hAnsi="Arial Narrow"/>
                <w:sz w:val="20"/>
                <w:szCs w:val="20"/>
              </w:rPr>
              <w:t>Područje</w:t>
            </w:r>
            <w:proofErr w:type="spellEnd"/>
            <w:r w:rsidRPr="00222EB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22EB3">
              <w:rPr>
                <w:rFonts w:ascii="Arial Narrow" w:hAnsi="Arial Narrow"/>
                <w:i/>
                <w:sz w:val="20"/>
                <w:szCs w:val="20"/>
              </w:rPr>
              <w:t>humanističkih</w:t>
            </w:r>
            <w:proofErr w:type="spellEnd"/>
            <w:r w:rsidRPr="00222EB3">
              <w:rPr>
                <w:rFonts w:ascii="Arial Narrow" w:hAnsi="Arial Narrow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22EB3">
              <w:rPr>
                <w:rFonts w:ascii="Arial Narrow" w:hAnsi="Arial Narrow"/>
                <w:i/>
                <w:sz w:val="20"/>
                <w:szCs w:val="20"/>
              </w:rPr>
              <w:t>znanost</w:t>
            </w:r>
            <w:proofErr w:type="spellEnd"/>
            <w:r w:rsidRPr="00222EB3">
              <w:rPr>
                <w:rFonts w:ascii="Arial Narrow" w:hAnsi="Arial Narrow"/>
                <w:sz w:val="20"/>
                <w:szCs w:val="20"/>
              </w:rPr>
              <w:t xml:space="preserve"> – </w:t>
            </w:r>
            <w:r w:rsidRPr="00222EB3">
              <w:rPr>
                <w:rFonts w:ascii="Arial Narrow" w:hAnsi="Arial Narrow"/>
                <w:iCs/>
                <w:sz w:val="20"/>
                <w:szCs w:val="20"/>
              </w:rPr>
              <w:t>polje</w:t>
            </w:r>
            <w:r w:rsidRPr="00222EB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22EB3">
              <w:rPr>
                <w:rFonts w:ascii="Arial Narrow" w:hAnsi="Arial Narrow"/>
                <w:i/>
                <w:iCs/>
                <w:sz w:val="20"/>
                <w:szCs w:val="20"/>
              </w:rPr>
              <w:t>interdisciplinarne</w:t>
            </w:r>
            <w:proofErr w:type="spellEnd"/>
            <w:r w:rsidRPr="00222EB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22EB3">
              <w:rPr>
                <w:rFonts w:ascii="Arial Narrow" w:hAnsi="Arial Narrow"/>
                <w:i/>
                <w:iCs/>
                <w:sz w:val="20"/>
                <w:szCs w:val="20"/>
              </w:rPr>
              <w:t>humanističke</w:t>
            </w:r>
            <w:proofErr w:type="spellEnd"/>
            <w:r w:rsidRPr="00222EB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22EB3">
              <w:rPr>
                <w:rFonts w:ascii="Arial Narrow" w:hAnsi="Arial Narrow"/>
                <w:i/>
                <w:iCs/>
                <w:sz w:val="20"/>
                <w:szCs w:val="20"/>
              </w:rPr>
              <w:t>znanosti</w:t>
            </w:r>
            <w:proofErr w:type="spellEnd"/>
          </w:p>
        </w:tc>
      </w:tr>
      <w:tr w:rsidR="0054242E" w:rsidRPr="00221E1C" w:rsidTr="00026A88">
        <w:trPr>
          <w:trHeight w:hRule="exact" w:val="454"/>
          <w:jc w:val="center"/>
        </w:trPr>
        <w:tc>
          <w:tcPr>
            <w:tcW w:w="9924" w:type="dxa"/>
            <w:gridSpan w:val="5"/>
            <w:shd w:val="clear" w:color="auto" w:fill="F2F2F2" w:themeFill="background1" w:themeFillShade="F2"/>
            <w:vAlign w:val="center"/>
          </w:tcPr>
          <w:p w:rsidR="009859B0" w:rsidRPr="00221E1C" w:rsidRDefault="0054242E" w:rsidP="00B2639D">
            <w:pPr>
              <w:jc w:val="center"/>
              <w:rPr>
                <w:rFonts w:ascii="Arial Narrow" w:hAnsi="Arial Narrow" w:cs="Arial"/>
                <w:b/>
                <w:lang w:val="hr-HR"/>
              </w:rPr>
            </w:pPr>
            <w:r w:rsidRPr="00221E1C">
              <w:rPr>
                <w:rFonts w:ascii="Arial Narrow" w:hAnsi="Arial Narrow" w:cs="Arial"/>
                <w:b/>
                <w:lang w:val="hr-HR"/>
              </w:rPr>
              <w:t>MENTOR(I)</w:t>
            </w:r>
          </w:p>
        </w:tc>
      </w:tr>
      <w:tr w:rsidR="002C02A5" w:rsidRPr="00221E1C" w:rsidTr="00026A88">
        <w:trPr>
          <w:trHeight w:hRule="exact" w:val="454"/>
          <w:jc w:val="center"/>
        </w:trPr>
        <w:tc>
          <w:tcPr>
            <w:tcW w:w="269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2C02A5" w:rsidRPr="00221E1C" w:rsidRDefault="00661DE4" w:rsidP="00B2639D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221E1C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Prvi mentor</w:t>
            </w:r>
            <w:r w:rsidR="002C02A5" w:rsidRPr="00221E1C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2610" w:type="dxa"/>
            <w:vAlign w:val="center"/>
          </w:tcPr>
          <w:p w:rsidR="002C02A5" w:rsidRPr="00221E1C" w:rsidRDefault="00461A03" w:rsidP="00B2639D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221E1C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Titula, ime i prezime:</w:t>
            </w:r>
          </w:p>
        </w:tc>
        <w:tc>
          <w:tcPr>
            <w:tcW w:w="2119" w:type="dxa"/>
            <w:vAlign w:val="center"/>
          </w:tcPr>
          <w:p w:rsidR="002C02A5" w:rsidRPr="00221E1C" w:rsidRDefault="00461A03" w:rsidP="00B2639D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221E1C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Ustanova, država</w:t>
            </w:r>
            <w:r w:rsidR="00E9244D" w:rsidRPr="00221E1C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2500" w:type="dxa"/>
            <w:vAlign w:val="center"/>
          </w:tcPr>
          <w:p w:rsidR="002C02A5" w:rsidRPr="00221E1C" w:rsidRDefault="00E400EB" w:rsidP="00560447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E</w:t>
            </w:r>
            <w:r w:rsidR="002C02A5" w:rsidRPr="00221E1C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-</w:t>
            </w:r>
            <w:r w:rsidR="00560447" w:rsidRPr="00221E1C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mail</w:t>
            </w:r>
            <w:r w:rsidR="002C02A5" w:rsidRPr="00221E1C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:</w:t>
            </w:r>
          </w:p>
        </w:tc>
      </w:tr>
      <w:tr w:rsidR="002C02A5" w:rsidRPr="00221E1C" w:rsidTr="00026A88">
        <w:trPr>
          <w:trHeight w:val="567"/>
          <w:jc w:val="center"/>
        </w:trPr>
        <w:tc>
          <w:tcPr>
            <w:tcW w:w="2695" w:type="dxa"/>
            <w:gridSpan w:val="2"/>
            <w:vMerge/>
            <w:shd w:val="clear" w:color="auto" w:fill="F2F2F2" w:themeFill="background1" w:themeFillShade="F2"/>
            <w:vAlign w:val="center"/>
          </w:tcPr>
          <w:p w:rsidR="002C02A5" w:rsidRPr="00221E1C" w:rsidRDefault="002C02A5" w:rsidP="00B2639D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610" w:type="dxa"/>
            <w:vAlign w:val="center"/>
          </w:tcPr>
          <w:p w:rsidR="002C02A5" w:rsidRPr="00221E1C" w:rsidRDefault="002C02A5" w:rsidP="001655A3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  <w:tc>
          <w:tcPr>
            <w:tcW w:w="2119" w:type="dxa"/>
            <w:vAlign w:val="center"/>
          </w:tcPr>
          <w:p w:rsidR="002C02A5" w:rsidRPr="00221E1C" w:rsidRDefault="002C02A5" w:rsidP="001655A3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  <w:tc>
          <w:tcPr>
            <w:tcW w:w="2500" w:type="dxa"/>
            <w:vAlign w:val="center"/>
          </w:tcPr>
          <w:p w:rsidR="002C02A5" w:rsidRPr="00221E1C" w:rsidRDefault="002C02A5" w:rsidP="001655A3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2C02A5" w:rsidRPr="00221E1C" w:rsidTr="00026A88">
        <w:trPr>
          <w:trHeight w:hRule="exact" w:val="454"/>
          <w:jc w:val="center"/>
        </w:trPr>
        <w:tc>
          <w:tcPr>
            <w:tcW w:w="269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2C02A5" w:rsidRPr="00221E1C" w:rsidRDefault="00661DE4" w:rsidP="00B2639D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221E1C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Drugi mentor</w:t>
            </w:r>
            <w:r w:rsidR="003E69AE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 (ako ga ima)</w:t>
            </w:r>
            <w:r w:rsidR="002C02A5" w:rsidRPr="00221E1C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2610" w:type="dxa"/>
            <w:vAlign w:val="center"/>
          </w:tcPr>
          <w:p w:rsidR="002C02A5" w:rsidRPr="00221E1C" w:rsidRDefault="00461A03" w:rsidP="00B2639D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221E1C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Titula, ime i prezime:</w:t>
            </w:r>
          </w:p>
        </w:tc>
        <w:tc>
          <w:tcPr>
            <w:tcW w:w="2119" w:type="dxa"/>
            <w:vAlign w:val="center"/>
          </w:tcPr>
          <w:p w:rsidR="002C02A5" w:rsidRPr="00221E1C" w:rsidRDefault="00461A03" w:rsidP="00B2639D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221E1C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Ustanova, država</w:t>
            </w:r>
            <w:r w:rsidR="00E9244D" w:rsidRPr="00221E1C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2500" w:type="dxa"/>
            <w:vAlign w:val="center"/>
          </w:tcPr>
          <w:p w:rsidR="002C02A5" w:rsidRPr="00221E1C" w:rsidRDefault="00E400EB" w:rsidP="00560447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E</w:t>
            </w:r>
            <w:r w:rsidR="002C02A5" w:rsidRPr="00221E1C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-</w:t>
            </w:r>
            <w:r w:rsidR="00560447" w:rsidRPr="00221E1C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mail</w:t>
            </w:r>
            <w:r w:rsidR="002C02A5" w:rsidRPr="00221E1C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:</w:t>
            </w:r>
          </w:p>
        </w:tc>
      </w:tr>
      <w:tr w:rsidR="002C02A5" w:rsidRPr="00221E1C" w:rsidTr="00026A88">
        <w:trPr>
          <w:trHeight w:val="567"/>
          <w:jc w:val="center"/>
        </w:trPr>
        <w:tc>
          <w:tcPr>
            <w:tcW w:w="2695" w:type="dxa"/>
            <w:gridSpan w:val="2"/>
            <w:vMerge/>
            <w:shd w:val="clear" w:color="auto" w:fill="F2F2F2" w:themeFill="background1" w:themeFillShade="F2"/>
            <w:vAlign w:val="center"/>
          </w:tcPr>
          <w:p w:rsidR="002C02A5" w:rsidRPr="00221E1C" w:rsidRDefault="002C02A5" w:rsidP="00B2639D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610" w:type="dxa"/>
            <w:vAlign w:val="center"/>
          </w:tcPr>
          <w:p w:rsidR="002C02A5" w:rsidRPr="00221E1C" w:rsidRDefault="002C02A5" w:rsidP="001655A3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  <w:tc>
          <w:tcPr>
            <w:tcW w:w="2119" w:type="dxa"/>
            <w:vAlign w:val="center"/>
          </w:tcPr>
          <w:p w:rsidR="002C02A5" w:rsidRPr="00221E1C" w:rsidRDefault="002C02A5" w:rsidP="001655A3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  <w:tc>
          <w:tcPr>
            <w:tcW w:w="2500" w:type="dxa"/>
            <w:vAlign w:val="center"/>
          </w:tcPr>
          <w:p w:rsidR="002C02A5" w:rsidRPr="00221E1C" w:rsidRDefault="002C02A5" w:rsidP="001655A3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CE618D" w:rsidRPr="00221E1C" w:rsidTr="00026A88">
        <w:trPr>
          <w:trHeight w:hRule="exact" w:val="454"/>
          <w:jc w:val="center"/>
        </w:trPr>
        <w:tc>
          <w:tcPr>
            <w:tcW w:w="269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CE618D" w:rsidRPr="00221E1C" w:rsidRDefault="00661DE4" w:rsidP="00321C69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221E1C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Izabrano povjerenstvo za </w:t>
            </w:r>
            <w:r w:rsidR="00321C69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prihvaćanje</w:t>
            </w:r>
            <w:r w:rsidRPr="00221E1C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 teme</w:t>
            </w:r>
            <w:r w:rsidR="00D56142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 i predlaganje mentora</w:t>
            </w:r>
            <w:r w:rsidRPr="00221E1C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CE618D" w:rsidRPr="00221E1C" w:rsidRDefault="00461A03" w:rsidP="00B2639D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221E1C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Titula, i</w:t>
            </w:r>
            <w:r w:rsidR="00CE618D" w:rsidRPr="00221E1C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me i prezime  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E618D" w:rsidRPr="00221E1C" w:rsidRDefault="00461A03" w:rsidP="00B2639D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221E1C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Ustanova, država</w:t>
            </w:r>
            <w:r w:rsidR="00E9244D" w:rsidRPr="00221E1C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CE618D" w:rsidRPr="00221E1C" w:rsidRDefault="00E400EB" w:rsidP="00560447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E</w:t>
            </w:r>
            <w:r w:rsidR="00CE618D" w:rsidRPr="00221E1C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-</w:t>
            </w:r>
            <w:r w:rsidR="00560447" w:rsidRPr="00221E1C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mail</w:t>
            </w:r>
            <w:r w:rsidR="00CE618D" w:rsidRPr="00221E1C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:</w:t>
            </w:r>
          </w:p>
        </w:tc>
      </w:tr>
      <w:tr w:rsidR="00CE618D" w:rsidRPr="00221E1C" w:rsidTr="00026A88">
        <w:trPr>
          <w:trHeight w:val="567"/>
          <w:jc w:val="center"/>
        </w:trPr>
        <w:tc>
          <w:tcPr>
            <w:tcW w:w="2695" w:type="dxa"/>
            <w:gridSpan w:val="2"/>
            <w:vMerge/>
            <w:shd w:val="clear" w:color="auto" w:fill="F2F2F2" w:themeFill="background1" w:themeFillShade="F2"/>
            <w:vAlign w:val="center"/>
          </w:tcPr>
          <w:p w:rsidR="00CE618D" w:rsidRPr="00221E1C" w:rsidRDefault="00CE618D" w:rsidP="00B2639D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CE618D" w:rsidRPr="001004E7" w:rsidRDefault="00CE618D" w:rsidP="00075A5B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 w:rsidRPr="001004E7">
              <w:rPr>
                <w:rFonts w:ascii="Arial Narrow" w:hAnsi="Arial Narrow" w:cs="Arial"/>
                <w:sz w:val="20"/>
                <w:szCs w:val="20"/>
                <w:lang w:val="hr-HR"/>
              </w:rPr>
              <w:t>1.</w:t>
            </w:r>
            <w:r w:rsidR="001F2DB4" w:rsidRPr="001004E7">
              <w:rPr>
                <w:rFonts w:ascii="Arial Narrow" w:hAnsi="Arial Narrow" w:cs="Arial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E618D" w:rsidRPr="001004E7" w:rsidRDefault="00CE618D" w:rsidP="001655A3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:rsidR="00CE618D" w:rsidRPr="001004E7" w:rsidRDefault="00CE618D" w:rsidP="001655A3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CE618D" w:rsidRPr="00221E1C" w:rsidTr="00026A88">
        <w:trPr>
          <w:trHeight w:val="567"/>
          <w:jc w:val="center"/>
        </w:trPr>
        <w:tc>
          <w:tcPr>
            <w:tcW w:w="2695" w:type="dxa"/>
            <w:gridSpan w:val="2"/>
            <w:vMerge/>
            <w:shd w:val="clear" w:color="auto" w:fill="F2F2F2" w:themeFill="background1" w:themeFillShade="F2"/>
            <w:vAlign w:val="center"/>
          </w:tcPr>
          <w:p w:rsidR="00CE618D" w:rsidRPr="00221E1C" w:rsidRDefault="00CE618D" w:rsidP="00B2639D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CE618D" w:rsidRPr="001004E7" w:rsidRDefault="00CE618D" w:rsidP="00075A5B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 w:rsidRPr="001004E7">
              <w:rPr>
                <w:rFonts w:ascii="Arial Narrow" w:hAnsi="Arial Narrow" w:cs="Arial"/>
                <w:sz w:val="20"/>
                <w:szCs w:val="20"/>
                <w:lang w:val="hr-HR"/>
              </w:rPr>
              <w:t>2.</w:t>
            </w:r>
            <w:r w:rsidR="001F2DB4" w:rsidRPr="001004E7">
              <w:rPr>
                <w:rFonts w:ascii="Arial Narrow" w:hAnsi="Arial Narrow" w:cs="Arial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E618D" w:rsidRPr="001004E7" w:rsidRDefault="00CE618D" w:rsidP="001655A3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:rsidR="00CE618D" w:rsidRPr="001004E7" w:rsidRDefault="00CE618D" w:rsidP="001655A3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CE618D" w:rsidRPr="00221E1C" w:rsidTr="00026A88">
        <w:trPr>
          <w:trHeight w:val="567"/>
          <w:jc w:val="center"/>
        </w:trPr>
        <w:tc>
          <w:tcPr>
            <w:tcW w:w="2695" w:type="dxa"/>
            <w:gridSpan w:val="2"/>
            <w:vMerge/>
            <w:shd w:val="clear" w:color="auto" w:fill="F2F2F2" w:themeFill="background1" w:themeFillShade="F2"/>
            <w:vAlign w:val="center"/>
          </w:tcPr>
          <w:p w:rsidR="00CE618D" w:rsidRPr="00221E1C" w:rsidRDefault="00CE618D" w:rsidP="00B2639D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CE618D" w:rsidRPr="001004E7" w:rsidRDefault="00CE618D" w:rsidP="00075A5B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 w:rsidRPr="001004E7">
              <w:rPr>
                <w:rFonts w:ascii="Arial Narrow" w:hAnsi="Arial Narrow" w:cs="Arial"/>
                <w:sz w:val="20"/>
                <w:szCs w:val="20"/>
                <w:lang w:val="hr-HR"/>
              </w:rPr>
              <w:t>3.</w:t>
            </w:r>
            <w:r w:rsidR="001F2DB4" w:rsidRPr="001004E7">
              <w:rPr>
                <w:rFonts w:ascii="Arial Narrow" w:hAnsi="Arial Narrow" w:cs="Arial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E618D" w:rsidRPr="001004E7" w:rsidRDefault="00CE618D" w:rsidP="00075A5B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:rsidR="00CE618D" w:rsidRPr="001004E7" w:rsidRDefault="00CE618D" w:rsidP="00075A5B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CE618D" w:rsidRPr="00221E1C" w:rsidTr="00026A88">
        <w:trPr>
          <w:trHeight w:val="567"/>
          <w:jc w:val="center"/>
        </w:trPr>
        <w:tc>
          <w:tcPr>
            <w:tcW w:w="2695" w:type="dxa"/>
            <w:gridSpan w:val="2"/>
            <w:vMerge/>
            <w:shd w:val="clear" w:color="auto" w:fill="F2F2F2" w:themeFill="background1" w:themeFillShade="F2"/>
            <w:vAlign w:val="center"/>
          </w:tcPr>
          <w:p w:rsidR="00CE618D" w:rsidRPr="00221E1C" w:rsidRDefault="00CE618D" w:rsidP="00B2639D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CE618D" w:rsidRPr="001004E7" w:rsidRDefault="00CE618D" w:rsidP="001F2DB4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 w:rsidRPr="001004E7">
              <w:rPr>
                <w:rFonts w:ascii="Arial Narrow" w:hAnsi="Arial Narrow" w:cs="Arial"/>
                <w:sz w:val="20"/>
                <w:szCs w:val="20"/>
                <w:lang w:val="hr-HR"/>
              </w:rPr>
              <w:t>4.</w:t>
            </w:r>
            <w:r w:rsidR="001F2DB4" w:rsidRPr="001004E7">
              <w:rPr>
                <w:rFonts w:ascii="Arial Narrow" w:hAnsi="Arial Narrow" w:cs="Arial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E618D" w:rsidRPr="001004E7" w:rsidRDefault="00CE618D" w:rsidP="001655A3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:rsidR="00CE618D" w:rsidRPr="001004E7" w:rsidRDefault="00CE618D" w:rsidP="001655A3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CE618D" w:rsidRPr="00221E1C" w:rsidTr="00026A88">
        <w:trPr>
          <w:trHeight w:val="567"/>
          <w:jc w:val="center"/>
        </w:trPr>
        <w:tc>
          <w:tcPr>
            <w:tcW w:w="2695" w:type="dxa"/>
            <w:gridSpan w:val="2"/>
            <w:vMerge/>
            <w:shd w:val="clear" w:color="auto" w:fill="F2F2F2" w:themeFill="background1" w:themeFillShade="F2"/>
            <w:vAlign w:val="center"/>
          </w:tcPr>
          <w:p w:rsidR="00CE618D" w:rsidRPr="00221E1C" w:rsidRDefault="00CE618D" w:rsidP="00B2639D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CE618D" w:rsidRPr="001004E7" w:rsidRDefault="001004E7" w:rsidP="001F2DB4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val="hr-HR"/>
              </w:rPr>
              <w:t>5.</w:t>
            </w:r>
            <w:r w:rsidR="001F2DB4" w:rsidRPr="001004E7">
              <w:rPr>
                <w:rFonts w:ascii="Arial Narrow" w:hAnsi="Arial Narrow" w:cs="Arial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E618D" w:rsidRPr="001004E7" w:rsidRDefault="00CE618D" w:rsidP="001655A3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:rsidR="00CE618D" w:rsidRPr="001004E7" w:rsidRDefault="00CE618D" w:rsidP="001655A3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600FA4" w:rsidRPr="00221E1C" w:rsidTr="00026A88">
        <w:trPr>
          <w:trHeight w:val="567"/>
          <w:jc w:val="center"/>
        </w:trPr>
        <w:tc>
          <w:tcPr>
            <w:tcW w:w="269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0FA4" w:rsidRPr="00221E1C" w:rsidRDefault="00600FA4" w:rsidP="00560447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221E1C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Datum upisa doktorskog studija</w:t>
            </w:r>
          </w:p>
          <w:p w:rsidR="00600FA4" w:rsidRPr="00AC0002" w:rsidRDefault="00600FA4" w:rsidP="00560447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 w:rsidRPr="00221E1C"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  <w:t>(dan/mjesec/godina)</w:t>
            </w:r>
            <w:r w:rsidR="00766EDA">
              <w:rPr>
                <w:rFonts w:ascii="Arial Narrow" w:hAnsi="Arial Narrow" w:cs="Arial"/>
                <w:sz w:val="20"/>
                <w:szCs w:val="20"/>
                <w:lang w:val="hr-HR"/>
              </w:rPr>
              <w:t>: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0FA4" w:rsidRPr="004C2B2F" w:rsidRDefault="00600FA4" w:rsidP="001F1046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600FA4" w:rsidRPr="00705372" w:rsidTr="00026A88">
        <w:trPr>
          <w:trHeight w:val="765"/>
          <w:jc w:val="center"/>
        </w:trPr>
        <w:tc>
          <w:tcPr>
            <w:tcW w:w="2695" w:type="dxa"/>
            <w:gridSpan w:val="2"/>
            <w:shd w:val="clear" w:color="auto" w:fill="F2F2F2" w:themeFill="background1" w:themeFillShade="F2"/>
            <w:vAlign w:val="center"/>
          </w:tcPr>
          <w:p w:rsidR="00600FA4" w:rsidRPr="00221E1C" w:rsidRDefault="00600FA4" w:rsidP="00560447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221E1C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Planiran</w:t>
            </w:r>
            <w:r w:rsidR="0070183C" w:rsidRPr="00221E1C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a</w:t>
            </w:r>
            <w:r w:rsidRPr="00221E1C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 </w:t>
            </w:r>
            <w:r w:rsidR="003E43BE" w:rsidRPr="00221E1C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obrana</w:t>
            </w:r>
            <w:r w:rsidRPr="00221E1C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 doktorskog </w:t>
            </w:r>
          </w:p>
          <w:p w:rsidR="00F80620" w:rsidRPr="00221E1C" w:rsidRDefault="00F80620" w:rsidP="00560447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221E1C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r</w:t>
            </w:r>
            <w:r w:rsidR="003E43BE" w:rsidRPr="00221E1C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ada</w:t>
            </w:r>
          </w:p>
          <w:p w:rsidR="00600FA4" w:rsidRPr="00AC0002" w:rsidRDefault="00600FA4" w:rsidP="00560447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221E1C">
              <w:rPr>
                <w:rFonts w:ascii="Arial Narrow" w:hAnsi="Arial Narrow" w:cs="Arial"/>
                <w:b/>
                <w:i/>
                <w:sz w:val="20"/>
                <w:szCs w:val="20"/>
                <w:lang w:val="hr-HR"/>
              </w:rPr>
              <w:t xml:space="preserve"> </w:t>
            </w:r>
            <w:r w:rsidRPr="00221E1C"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  <w:t>(naznačiti godinu i semestar)</w:t>
            </w:r>
            <w:r w:rsidR="00766EDA">
              <w:rPr>
                <w:rFonts w:ascii="Arial Narrow" w:hAnsi="Arial Narrow" w:cs="Arial"/>
                <w:sz w:val="20"/>
                <w:szCs w:val="20"/>
                <w:lang w:val="hr-HR"/>
              </w:rPr>
              <w:t>: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600FA4" w:rsidRPr="004C2B2F" w:rsidRDefault="00600FA4" w:rsidP="001F1046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</w:tbl>
    <w:p w:rsidR="00B73CD8" w:rsidRPr="00705372" w:rsidRDefault="00B73CD8" w:rsidP="00221E1C">
      <w:pPr>
        <w:rPr>
          <w:rFonts w:ascii="Arial Narrow" w:hAnsi="Arial Narrow"/>
          <w:lang w:val="it-IT"/>
        </w:rPr>
      </w:pPr>
    </w:p>
    <w:tbl>
      <w:tblPr>
        <w:tblW w:w="9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7"/>
        <w:gridCol w:w="41"/>
        <w:gridCol w:w="4120"/>
        <w:gridCol w:w="3096"/>
      </w:tblGrid>
      <w:tr w:rsidR="002D2A06" w:rsidRPr="00705372" w:rsidTr="00026A88">
        <w:trPr>
          <w:trHeight w:val="1021"/>
          <w:jc w:val="center"/>
        </w:trPr>
        <w:tc>
          <w:tcPr>
            <w:tcW w:w="2677" w:type="dxa"/>
            <w:shd w:val="clear" w:color="auto" w:fill="F2F2F2" w:themeFill="background1" w:themeFillShade="F2"/>
            <w:vAlign w:val="center"/>
          </w:tcPr>
          <w:p w:rsidR="002D2A06" w:rsidRPr="002220FC" w:rsidRDefault="002D2A06" w:rsidP="003D5E5D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2220FC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Sjednica nadležnog tijela i točka dnevnog reda u okviru</w:t>
            </w: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 koje je imenovano Povjerenstvo</w:t>
            </w:r>
          </w:p>
        </w:tc>
        <w:tc>
          <w:tcPr>
            <w:tcW w:w="7257" w:type="dxa"/>
            <w:gridSpan w:val="3"/>
            <w:shd w:val="clear" w:color="auto" w:fill="auto"/>
            <w:vAlign w:val="center"/>
          </w:tcPr>
          <w:p w:rsidR="002D2A06" w:rsidRPr="002220FC" w:rsidRDefault="002D2A06" w:rsidP="003D5E5D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2D2A06" w:rsidRPr="00705372" w:rsidTr="00026A88">
        <w:trPr>
          <w:trHeight w:val="1021"/>
          <w:jc w:val="center"/>
        </w:trPr>
        <w:tc>
          <w:tcPr>
            <w:tcW w:w="2677" w:type="dxa"/>
            <w:shd w:val="clear" w:color="auto" w:fill="F2F2F2" w:themeFill="background1" w:themeFillShade="F2"/>
            <w:vAlign w:val="center"/>
          </w:tcPr>
          <w:p w:rsidR="002D2A06" w:rsidRPr="002220FC" w:rsidRDefault="002D2A06" w:rsidP="003D5E5D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Sjednica Etičkog povjerenstva na kojoj je odobren prijedlog istraživanja</w:t>
            </w:r>
          </w:p>
        </w:tc>
        <w:tc>
          <w:tcPr>
            <w:tcW w:w="7257" w:type="dxa"/>
            <w:gridSpan w:val="3"/>
            <w:shd w:val="clear" w:color="auto" w:fill="auto"/>
            <w:vAlign w:val="center"/>
          </w:tcPr>
          <w:p w:rsidR="002D2A06" w:rsidRPr="002220FC" w:rsidRDefault="002D2A06" w:rsidP="003D5E5D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2D2A06" w:rsidRPr="00705372" w:rsidTr="00026A88">
        <w:trPr>
          <w:trHeight w:val="454"/>
          <w:jc w:val="center"/>
        </w:trPr>
        <w:tc>
          <w:tcPr>
            <w:tcW w:w="9934" w:type="dxa"/>
            <w:gridSpan w:val="4"/>
            <w:shd w:val="clear" w:color="auto" w:fill="F2F2F2" w:themeFill="background1" w:themeFillShade="F2"/>
            <w:vAlign w:val="center"/>
          </w:tcPr>
          <w:p w:rsidR="002D2A06" w:rsidRPr="002220FC" w:rsidRDefault="002D2A06" w:rsidP="003D5E5D">
            <w:pPr>
              <w:jc w:val="center"/>
              <w:rPr>
                <w:rFonts w:ascii="Arial Narrow" w:hAnsi="Arial Narrow" w:cs="Arial"/>
                <w:b/>
                <w:lang w:val="hr-HR"/>
              </w:rPr>
            </w:pPr>
            <w:r>
              <w:rPr>
                <w:rFonts w:ascii="Arial Narrow" w:hAnsi="Arial Narrow" w:cs="Arial"/>
                <w:b/>
                <w:lang w:val="hr-HR"/>
              </w:rPr>
              <w:t>Izvještaj o temi</w:t>
            </w:r>
            <w:r w:rsidRPr="002220FC">
              <w:rPr>
                <w:rFonts w:ascii="Arial Narrow" w:hAnsi="Arial Narrow" w:cs="Arial"/>
                <w:b/>
                <w:lang w:val="hr-HR"/>
              </w:rPr>
              <w:t xml:space="preserve"> doktorskog rada </w:t>
            </w:r>
          </w:p>
          <w:p w:rsidR="002D2A06" w:rsidRPr="002220FC" w:rsidRDefault="002D2A06" w:rsidP="003D5E5D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2220FC"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  <w:t>(izvorni znanstveni doprinos i ocjena izvedivosti)</w:t>
            </w:r>
          </w:p>
        </w:tc>
      </w:tr>
      <w:tr w:rsidR="002D2A06" w:rsidRPr="00705372" w:rsidTr="003D5E5D">
        <w:trPr>
          <w:trHeight w:val="1134"/>
          <w:jc w:val="center"/>
        </w:trPr>
        <w:tc>
          <w:tcPr>
            <w:tcW w:w="9934" w:type="dxa"/>
            <w:gridSpan w:val="4"/>
            <w:shd w:val="clear" w:color="auto" w:fill="auto"/>
          </w:tcPr>
          <w:p w:rsidR="002D2A06" w:rsidRDefault="002D2A06" w:rsidP="003D5E5D">
            <w:pPr>
              <w:spacing w:before="12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2D2A06" w:rsidRDefault="002D2A06" w:rsidP="003D5E5D">
            <w:pPr>
              <w:spacing w:before="12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2D2A06" w:rsidRDefault="002D2A06" w:rsidP="003D5E5D">
            <w:pPr>
              <w:spacing w:before="12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2D2A06" w:rsidRDefault="002D2A06" w:rsidP="003D5E5D">
            <w:pPr>
              <w:spacing w:before="12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2D2A06" w:rsidRDefault="002D2A06" w:rsidP="003D5E5D">
            <w:pPr>
              <w:spacing w:before="12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2D2A06" w:rsidRPr="002220FC" w:rsidRDefault="002D2A06" w:rsidP="003D5E5D">
            <w:pPr>
              <w:spacing w:before="12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</w:tr>
      <w:tr w:rsidR="002D2A06" w:rsidRPr="002220FC" w:rsidTr="00026A88">
        <w:trPr>
          <w:trHeight w:val="454"/>
          <w:jc w:val="center"/>
        </w:trPr>
        <w:tc>
          <w:tcPr>
            <w:tcW w:w="9934" w:type="dxa"/>
            <w:gridSpan w:val="4"/>
            <w:shd w:val="clear" w:color="auto" w:fill="F2F2F2" w:themeFill="background1" w:themeFillShade="F2"/>
            <w:vAlign w:val="center"/>
          </w:tcPr>
          <w:p w:rsidR="002D2A06" w:rsidRPr="002220FC" w:rsidRDefault="002D2A06" w:rsidP="003D5E5D">
            <w:pPr>
              <w:spacing w:before="120" w:line="360" w:lineRule="auto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2220FC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Mišljenje i prijedlog: </w:t>
            </w:r>
            <w:r w:rsidRPr="002220FC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</w:p>
        </w:tc>
      </w:tr>
      <w:tr w:rsidR="002D2A06" w:rsidRPr="002220FC" w:rsidTr="003D5E5D">
        <w:trPr>
          <w:trHeight w:val="567"/>
          <w:jc w:val="center"/>
        </w:trPr>
        <w:tc>
          <w:tcPr>
            <w:tcW w:w="9934" w:type="dxa"/>
            <w:gridSpan w:val="4"/>
            <w:tcBorders>
              <w:bottom w:val="single" w:sz="4" w:space="0" w:color="auto"/>
            </w:tcBorders>
          </w:tcPr>
          <w:p w:rsidR="002D2A06" w:rsidRDefault="002D2A06" w:rsidP="003D5E5D">
            <w:pPr>
              <w:spacing w:before="12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2D2A06" w:rsidRDefault="002D2A06" w:rsidP="003D5E5D">
            <w:pPr>
              <w:spacing w:before="12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2D2A06" w:rsidRDefault="002D2A06" w:rsidP="003D5E5D">
            <w:pPr>
              <w:spacing w:before="12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2D2A06" w:rsidRDefault="002D2A06" w:rsidP="003D5E5D">
            <w:pPr>
              <w:spacing w:before="12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2D2A06" w:rsidRPr="002220FC" w:rsidRDefault="002D2A06" w:rsidP="003D5E5D">
            <w:pPr>
              <w:spacing w:before="12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</w:tr>
      <w:tr w:rsidR="002D2A06" w:rsidRPr="00705372" w:rsidTr="00026A88">
        <w:trPr>
          <w:trHeight w:val="454"/>
          <w:jc w:val="center"/>
        </w:trPr>
        <w:tc>
          <w:tcPr>
            <w:tcW w:w="993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2A06" w:rsidRPr="002220FC" w:rsidRDefault="002D2A06" w:rsidP="003D5E5D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2220FC">
              <w:rPr>
                <w:rFonts w:ascii="Arial Narrow" w:hAnsi="Arial Narrow"/>
                <w:b/>
                <w:sz w:val="20"/>
                <w:szCs w:val="20"/>
                <w:lang w:val="hr-HR"/>
              </w:rPr>
              <w:t>Prijedlog izmjene ili dorade naslova:</w:t>
            </w:r>
          </w:p>
        </w:tc>
      </w:tr>
      <w:tr w:rsidR="002D2A06" w:rsidRPr="00705372" w:rsidTr="003D5E5D">
        <w:trPr>
          <w:trHeight w:val="567"/>
          <w:jc w:val="center"/>
        </w:trPr>
        <w:tc>
          <w:tcPr>
            <w:tcW w:w="9934" w:type="dxa"/>
            <w:gridSpan w:val="4"/>
            <w:tcBorders>
              <w:bottom w:val="single" w:sz="4" w:space="0" w:color="auto"/>
            </w:tcBorders>
          </w:tcPr>
          <w:p w:rsidR="002D2A06" w:rsidRDefault="002D2A06" w:rsidP="003D5E5D">
            <w:pPr>
              <w:spacing w:before="12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2D2A06" w:rsidRDefault="002D2A06" w:rsidP="003D5E5D">
            <w:pPr>
              <w:spacing w:before="12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2D2A06" w:rsidRPr="002220FC" w:rsidRDefault="002D2A06" w:rsidP="003D5E5D">
            <w:pPr>
              <w:spacing w:before="12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</w:tr>
      <w:tr w:rsidR="002D2A06" w:rsidRPr="00705372" w:rsidTr="00026A88">
        <w:trPr>
          <w:trHeight w:val="454"/>
          <w:jc w:val="center"/>
        </w:trPr>
        <w:tc>
          <w:tcPr>
            <w:tcW w:w="9934" w:type="dxa"/>
            <w:gridSpan w:val="4"/>
            <w:shd w:val="clear" w:color="auto" w:fill="F2F2F2" w:themeFill="background1" w:themeFillShade="F2"/>
            <w:vAlign w:val="center"/>
          </w:tcPr>
          <w:p w:rsidR="002D2A06" w:rsidRPr="002220FC" w:rsidRDefault="002D2A06" w:rsidP="003D5E5D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2220FC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Prijedlog </w:t>
            </w:r>
            <w:r>
              <w:rPr>
                <w:rFonts w:ascii="Arial Narrow" w:hAnsi="Arial Narrow"/>
                <w:b/>
                <w:sz w:val="20"/>
                <w:szCs w:val="20"/>
                <w:lang w:val="hr-HR"/>
              </w:rPr>
              <w:t>za promjenu mentora i/ili imenovanje drugog mentora</w:t>
            </w:r>
            <w:r w:rsidRPr="002220FC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</w:t>
            </w:r>
            <w:r w:rsidRPr="002220FC">
              <w:rPr>
                <w:rFonts w:ascii="Arial Narrow" w:hAnsi="Arial Narrow"/>
                <w:i/>
                <w:sz w:val="20"/>
                <w:szCs w:val="20"/>
                <w:lang w:val="hr-HR"/>
              </w:rPr>
              <w:t>(upisati titulu, ime, prezime, ustanovu):</w:t>
            </w:r>
          </w:p>
        </w:tc>
      </w:tr>
      <w:tr w:rsidR="002D2A06" w:rsidRPr="00705372" w:rsidTr="003D5E5D">
        <w:trPr>
          <w:trHeight w:val="567"/>
          <w:jc w:val="center"/>
        </w:trPr>
        <w:tc>
          <w:tcPr>
            <w:tcW w:w="9934" w:type="dxa"/>
            <w:gridSpan w:val="4"/>
            <w:tcBorders>
              <w:bottom w:val="single" w:sz="4" w:space="0" w:color="auto"/>
            </w:tcBorders>
          </w:tcPr>
          <w:p w:rsidR="002D2A06" w:rsidRDefault="002D2A06" w:rsidP="003D5E5D">
            <w:pPr>
              <w:spacing w:before="12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2D2A06" w:rsidRDefault="002D2A06" w:rsidP="003D5E5D">
            <w:pPr>
              <w:spacing w:before="12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2D2A06" w:rsidRPr="002220FC" w:rsidRDefault="002D2A06" w:rsidP="003D5E5D">
            <w:pPr>
              <w:spacing w:before="12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</w:tr>
      <w:tr w:rsidR="002D2A06" w:rsidRPr="00705372" w:rsidTr="00026A88">
        <w:trPr>
          <w:trHeight w:val="454"/>
          <w:jc w:val="center"/>
        </w:trPr>
        <w:tc>
          <w:tcPr>
            <w:tcW w:w="993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2A06" w:rsidRPr="002220FC" w:rsidRDefault="002D2A06" w:rsidP="003D5E5D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2220FC">
              <w:rPr>
                <w:rFonts w:ascii="Arial Narrow" w:hAnsi="Arial Narrow"/>
                <w:b/>
                <w:sz w:val="20"/>
                <w:szCs w:val="20"/>
                <w:lang w:val="hr-HR"/>
              </w:rPr>
              <w:t>Planirana obrana doktorskog rada</w:t>
            </w:r>
            <w:r w:rsidRPr="002220FC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Pr="002220FC">
              <w:rPr>
                <w:rFonts w:ascii="Arial Narrow" w:hAnsi="Arial Narrow"/>
                <w:i/>
                <w:sz w:val="20"/>
                <w:szCs w:val="20"/>
                <w:lang w:val="hr-HR"/>
              </w:rPr>
              <w:t>(naznačiti godinu i semestar):</w:t>
            </w:r>
          </w:p>
        </w:tc>
      </w:tr>
      <w:tr w:rsidR="002D2A06" w:rsidRPr="00705372" w:rsidTr="003D5E5D">
        <w:trPr>
          <w:trHeight w:val="567"/>
          <w:jc w:val="center"/>
        </w:trPr>
        <w:tc>
          <w:tcPr>
            <w:tcW w:w="9934" w:type="dxa"/>
            <w:gridSpan w:val="4"/>
            <w:tcBorders>
              <w:bottom w:val="single" w:sz="4" w:space="0" w:color="auto"/>
            </w:tcBorders>
          </w:tcPr>
          <w:p w:rsidR="002D2A06" w:rsidRDefault="002D2A06" w:rsidP="003D5E5D">
            <w:pPr>
              <w:spacing w:before="12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2D2A06" w:rsidRPr="002220FC" w:rsidRDefault="002D2A06" w:rsidP="003D5E5D">
            <w:pPr>
              <w:spacing w:before="12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</w:tr>
      <w:tr w:rsidR="002D2A06" w:rsidRPr="00705372" w:rsidTr="00026A88">
        <w:trPr>
          <w:trHeight w:val="454"/>
          <w:jc w:val="center"/>
        </w:trPr>
        <w:tc>
          <w:tcPr>
            <w:tcW w:w="993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2A06" w:rsidRPr="002220FC" w:rsidRDefault="002D2A06" w:rsidP="003D5E5D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2A6A25">
              <w:rPr>
                <w:rFonts w:ascii="Arial Narrow" w:hAnsi="Arial Narrow"/>
                <w:b/>
                <w:sz w:val="20"/>
                <w:szCs w:val="20"/>
                <w:lang w:val="hr-HR"/>
              </w:rPr>
              <w:t>Izdvojeno mišljenje</w:t>
            </w:r>
            <w:r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</w:t>
            </w:r>
            <w:r w:rsidRPr="002A6A25">
              <w:rPr>
                <w:rFonts w:ascii="Arial Narrow" w:hAnsi="Arial Narrow"/>
                <w:i/>
                <w:sz w:val="20"/>
                <w:szCs w:val="20"/>
                <w:lang w:val="hr-HR"/>
              </w:rPr>
              <w:t xml:space="preserve">(samo ako netko od članova </w:t>
            </w:r>
            <w:r>
              <w:rPr>
                <w:rFonts w:ascii="Arial Narrow" w:hAnsi="Arial Narrow"/>
                <w:i/>
                <w:sz w:val="20"/>
                <w:szCs w:val="20"/>
                <w:lang w:val="hr-HR"/>
              </w:rPr>
              <w:t>P</w:t>
            </w:r>
            <w:r w:rsidRPr="002A6A25">
              <w:rPr>
                <w:rFonts w:ascii="Arial Narrow" w:hAnsi="Arial Narrow"/>
                <w:i/>
                <w:sz w:val="20"/>
                <w:szCs w:val="20"/>
                <w:lang w:val="hr-HR"/>
              </w:rPr>
              <w:t xml:space="preserve">ovjerenstva za ocjenu teme </w:t>
            </w:r>
            <w:r>
              <w:rPr>
                <w:rFonts w:ascii="Arial Narrow" w:hAnsi="Arial Narrow"/>
                <w:i/>
                <w:sz w:val="20"/>
                <w:szCs w:val="20"/>
                <w:lang w:val="hr-HR"/>
              </w:rPr>
              <w:t>i predlaganje mentora ima izdvoj</w:t>
            </w:r>
            <w:r w:rsidRPr="002A6A25">
              <w:rPr>
                <w:rFonts w:ascii="Arial Narrow" w:hAnsi="Arial Narrow"/>
                <w:i/>
                <w:sz w:val="20"/>
                <w:szCs w:val="20"/>
                <w:lang w:val="hr-HR"/>
              </w:rPr>
              <w:t>eno mišljenje)</w:t>
            </w:r>
          </w:p>
        </w:tc>
      </w:tr>
      <w:tr w:rsidR="002D2A06" w:rsidRPr="00705372" w:rsidTr="002D2A06">
        <w:trPr>
          <w:trHeight w:val="70"/>
          <w:jc w:val="center"/>
        </w:trPr>
        <w:tc>
          <w:tcPr>
            <w:tcW w:w="9934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D2A06" w:rsidRDefault="002D2A06" w:rsidP="003D5E5D">
            <w:pPr>
              <w:pStyle w:val="BodyText"/>
              <w:tabs>
                <w:tab w:val="left" w:pos="5989"/>
              </w:tabs>
              <w:spacing w:before="12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</w:p>
          <w:p w:rsidR="002D2A06" w:rsidRDefault="002D2A06" w:rsidP="003D5E5D">
            <w:pPr>
              <w:pStyle w:val="BodyText"/>
              <w:tabs>
                <w:tab w:val="left" w:pos="5989"/>
              </w:tabs>
              <w:spacing w:line="36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2D2A06" w:rsidRDefault="002D2A06" w:rsidP="003D5E5D">
            <w:pPr>
              <w:pStyle w:val="BodyText"/>
              <w:tabs>
                <w:tab w:val="left" w:pos="5989"/>
              </w:tabs>
              <w:spacing w:line="36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 w:rsidRPr="005B3AA0">
              <w:rPr>
                <w:rFonts w:ascii="Arial Narrow" w:hAnsi="Arial Narrow"/>
                <w:sz w:val="20"/>
                <w:szCs w:val="20"/>
              </w:rPr>
              <w:t>Potpis</w:t>
            </w:r>
          </w:p>
          <w:p w:rsidR="002D2A06" w:rsidRPr="005B3AA0" w:rsidRDefault="002D2A06" w:rsidP="003D5E5D">
            <w:pPr>
              <w:pStyle w:val="BodyText"/>
              <w:tabs>
                <w:tab w:val="left" w:pos="5989"/>
              </w:tabs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            </w:t>
            </w:r>
          </w:p>
          <w:p w:rsidR="002D2A06" w:rsidRDefault="002D2A06" w:rsidP="003D5E5D">
            <w:pPr>
              <w:pStyle w:val="BodyText"/>
              <w:tabs>
                <w:tab w:val="left" w:pos="6986"/>
              </w:tabs>
              <w:spacing w:line="360" w:lineRule="auto"/>
              <w:ind w:firstLine="602"/>
              <w:jc w:val="left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Pr="005B3AA0">
              <w:rPr>
                <w:rFonts w:ascii="Arial Narrow" w:hAnsi="Arial Narrow"/>
                <w:i/>
                <w:sz w:val="20"/>
                <w:szCs w:val="20"/>
              </w:rPr>
              <w:t xml:space="preserve">(ime i prezime </w:t>
            </w:r>
            <w:r>
              <w:rPr>
                <w:rFonts w:ascii="Arial Narrow" w:hAnsi="Arial Narrow"/>
                <w:i/>
                <w:sz w:val="20"/>
                <w:szCs w:val="20"/>
              </w:rPr>
              <w:t>člana povjerenstva</w:t>
            </w:r>
            <w:r w:rsidRPr="005B3AA0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  <w:p w:rsidR="002D2A06" w:rsidRPr="00CB5AE2" w:rsidRDefault="002D2A06" w:rsidP="003D5E5D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</w:tr>
      <w:tr w:rsidR="002D2A06" w:rsidRPr="002220FC" w:rsidTr="00026A88">
        <w:trPr>
          <w:trHeight w:val="567"/>
          <w:jc w:val="center"/>
        </w:trPr>
        <w:tc>
          <w:tcPr>
            <w:tcW w:w="993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2A06" w:rsidRPr="00CB5AE2" w:rsidRDefault="002D2A06" w:rsidP="003D5E5D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F11273">
              <w:rPr>
                <w:rFonts w:ascii="Arial Narrow" w:hAnsi="Arial Narrow"/>
                <w:b/>
                <w:sz w:val="20"/>
                <w:szCs w:val="20"/>
                <w:lang w:val="hr-HR"/>
              </w:rPr>
              <w:lastRenderedPageBreak/>
              <w:t xml:space="preserve">NAPOMENA </w:t>
            </w:r>
            <w:r w:rsidRPr="00F11273">
              <w:rPr>
                <w:rFonts w:ascii="Arial Narrow" w:hAnsi="Arial Narrow"/>
                <w:i/>
                <w:sz w:val="20"/>
                <w:szCs w:val="20"/>
                <w:lang w:val="hr-HR"/>
              </w:rPr>
              <w:t>(po potrebi):</w:t>
            </w:r>
          </w:p>
        </w:tc>
      </w:tr>
      <w:tr w:rsidR="002D2A06" w:rsidRPr="002220FC" w:rsidTr="003D5E5D">
        <w:trPr>
          <w:trHeight w:val="964"/>
          <w:jc w:val="center"/>
        </w:trPr>
        <w:tc>
          <w:tcPr>
            <w:tcW w:w="9934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2D2A06" w:rsidRDefault="002D2A06" w:rsidP="003D5E5D">
            <w:pPr>
              <w:pStyle w:val="BodyText"/>
              <w:tabs>
                <w:tab w:val="left" w:pos="5989"/>
              </w:tabs>
              <w:spacing w:before="12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D2A06" w:rsidRPr="002220FC" w:rsidTr="00026A88">
        <w:trPr>
          <w:trHeight w:val="454"/>
          <w:jc w:val="center"/>
        </w:trPr>
        <w:tc>
          <w:tcPr>
            <w:tcW w:w="2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2A06" w:rsidRPr="002220FC" w:rsidRDefault="002D2A06" w:rsidP="003D5E5D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2220FC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Izabrano </w:t>
            </w: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Povjerenstvo za prihvaćanje</w:t>
            </w:r>
            <w:r w:rsidRPr="002220FC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 teme </w:t>
            </w: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i predlaganje mentora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2A06" w:rsidRPr="002220FC" w:rsidRDefault="002D2A06" w:rsidP="003D5E5D">
            <w:pPr>
              <w:spacing w:before="120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2220FC">
              <w:rPr>
                <w:rFonts w:ascii="Arial Narrow" w:hAnsi="Arial Narrow"/>
                <w:b/>
                <w:sz w:val="20"/>
                <w:szCs w:val="20"/>
                <w:lang w:val="hr-HR"/>
              </w:rPr>
              <w:t>Titula, ime i prezime, ustanova, država: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2A06" w:rsidRPr="002220FC" w:rsidRDefault="002D2A06" w:rsidP="003D5E5D">
            <w:pPr>
              <w:spacing w:before="120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2220FC">
              <w:rPr>
                <w:rFonts w:ascii="Arial Narrow" w:hAnsi="Arial Narrow"/>
                <w:b/>
                <w:sz w:val="20"/>
                <w:szCs w:val="20"/>
                <w:lang w:val="hr-HR"/>
              </w:rPr>
              <w:t>Potpis:</w:t>
            </w:r>
          </w:p>
        </w:tc>
      </w:tr>
      <w:tr w:rsidR="002D2A06" w:rsidRPr="002220FC" w:rsidTr="003D5E5D">
        <w:trPr>
          <w:trHeight w:val="567"/>
          <w:jc w:val="center"/>
        </w:trPr>
        <w:tc>
          <w:tcPr>
            <w:tcW w:w="2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D2A06" w:rsidRPr="002220FC" w:rsidRDefault="002D2A06" w:rsidP="003D5E5D">
            <w:pPr>
              <w:spacing w:before="120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06" w:rsidRDefault="002D2A06" w:rsidP="003D5E5D">
            <w:pPr>
              <w:spacing w:before="120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2220FC">
              <w:rPr>
                <w:rFonts w:ascii="Arial Narrow" w:hAnsi="Arial Narrow"/>
                <w:sz w:val="20"/>
                <w:szCs w:val="20"/>
                <w:lang w:val="hr-HR"/>
              </w:rPr>
              <w:t>1.</w:t>
            </w:r>
            <w:r w:rsidR="006613B2" w:rsidRPr="001004E7">
              <w:rPr>
                <w:rFonts w:ascii="Arial Narrow" w:hAnsi="Arial Narrow" w:cs="Arial"/>
                <w:sz w:val="20"/>
                <w:szCs w:val="20"/>
                <w:lang w:val="hr-HR"/>
              </w:rPr>
              <w:t xml:space="preserve"> </w:t>
            </w:r>
          </w:p>
          <w:p w:rsidR="002D2A06" w:rsidRPr="00517B20" w:rsidRDefault="002D2A06" w:rsidP="003D5E5D">
            <w:pPr>
              <w:spacing w:before="120"/>
              <w:rPr>
                <w:rFonts w:ascii="Arial Narrow" w:hAnsi="Arial Narrow"/>
                <w:i/>
                <w:sz w:val="20"/>
                <w:szCs w:val="20"/>
                <w:lang w:val="hr-HR"/>
              </w:rPr>
            </w:pPr>
            <w:r w:rsidRPr="002220FC">
              <w:rPr>
                <w:rFonts w:ascii="Arial Narrow" w:hAnsi="Arial Narrow"/>
                <w:i/>
                <w:sz w:val="20"/>
                <w:szCs w:val="20"/>
                <w:lang w:val="hr-HR"/>
              </w:rPr>
              <w:t xml:space="preserve">(predsjednik </w:t>
            </w:r>
            <w:r>
              <w:rPr>
                <w:rFonts w:ascii="Arial Narrow" w:hAnsi="Arial Narrow"/>
                <w:i/>
                <w:sz w:val="20"/>
                <w:szCs w:val="20"/>
                <w:lang w:val="hr-HR"/>
              </w:rPr>
              <w:t>P</w:t>
            </w:r>
            <w:r w:rsidRPr="002220FC">
              <w:rPr>
                <w:rFonts w:ascii="Arial Narrow" w:hAnsi="Arial Narrow"/>
                <w:i/>
                <w:sz w:val="20"/>
                <w:szCs w:val="20"/>
                <w:lang w:val="hr-HR"/>
              </w:rPr>
              <w:t>ovjerenstva)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06" w:rsidRPr="002220FC" w:rsidRDefault="002D2A06" w:rsidP="003D5E5D">
            <w:pPr>
              <w:spacing w:before="12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</w:tr>
      <w:tr w:rsidR="002D2A06" w:rsidRPr="002220FC" w:rsidTr="003D5E5D">
        <w:trPr>
          <w:trHeight w:val="643"/>
          <w:jc w:val="center"/>
        </w:trPr>
        <w:tc>
          <w:tcPr>
            <w:tcW w:w="2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D2A06" w:rsidRPr="002220FC" w:rsidRDefault="002D2A06" w:rsidP="003D5E5D">
            <w:pPr>
              <w:spacing w:before="120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06" w:rsidRPr="002220FC" w:rsidRDefault="002D2A06" w:rsidP="00075A5B">
            <w:pPr>
              <w:spacing w:before="120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2220FC">
              <w:rPr>
                <w:rFonts w:ascii="Arial Narrow" w:hAnsi="Arial Narrow"/>
                <w:sz w:val="20"/>
                <w:szCs w:val="20"/>
                <w:lang w:val="hr-HR"/>
              </w:rPr>
              <w:t xml:space="preserve">2.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06" w:rsidRPr="002220FC" w:rsidRDefault="002D2A06" w:rsidP="003D5E5D">
            <w:pPr>
              <w:spacing w:before="12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</w:tr>
      <w:tr w:rsidR="002D2A06" w:rsidRPr="002220FC" w:rsidTr="003D5E5D">
        <w:trPr>
          <w:trHeight w:val="695"/>
          <w:jc w:val="center"/>
        </w:trPr>
        <w:tc>
          <w:tcPr>
            <w:tcW w:w="2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D2A06" w:rsidRPr="002220FC" w:rsidRDefault="002D2A06" w:rsidP="003D5E5D">
            <w:pPr>
              <w:spacing w:before="120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06" w:rsidRPr="002220FC" w:rsidRDefault="002D2A06" w:rsidP="00075A5B">
            <w:pPr>
              <w:spacing w:before="120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2220FC">
              <w:rPr>
                <w:rFonts w:ascii="Arial Narrow" w:hAnsi="Arial Narrow"/>
                <w:sz w:val="20"/>
                <w:szCs w:val="20"/>
                <w:lang w:val="hr-HR"/>
              </w:rPr>
              <w:t xml:space="preserve">3.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06" w:rsidRPr="002220FC" w:rsidRDefault="002D2A06" w:rsidP="003D5E5D">
            <w:pPr>
              <w:spacing w:before="12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</w:tr>
      <w:tr w:rsidR="002D2A06" w:rsidRPr="002220FC" w:rsidTr="003D5E5D">
        <w:trPr>
          <w:trHeight w:val="691"/>
          <w:jc w:val="center"/>
        </w:trPr>
        <w:tc>
          <w:tcPr>
            <w:tcW w:w="2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D2A06" w:rsidRPr="002220FC" w:rsidRDefault="002D2A06" w:rsidP="003D5E5D">
            <w:pPr>
              <w:spacing w:before="120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06" w:rsidRPr="002220FC" w:rsidRDefault="002D2A06" w:rsidP="003D5E5D">
            <w:pPr>
              <w:spacing w:before="120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2220FC">
              <w:rPr>
                <w:rFonts w:ascii="Arial Narrow" w:hAnsi="Arial Narrow"/>
                <w:sz w:val="20"/>
                <w:szCs w:val="20"/>
                <w:lang w:val="hr-HR"/>
              </w:rPr>
              <w:t xml:space="preserve">4.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06" w:rsidRPr="002220FC" w:rsidRDefault="002D2A06" w:rsidP="003D5E5D">
            <w:pPr>
              <w:spacing w:before="12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</w:tr>
      <w:tr w:rsidR="002D2A06" w:rsidRPr="002220FC" w:rsidTr="003D5E5D">
        <w:trPr>
          <w:trHeight w:val="701"/>
          <w:jc w:val="center"/>
        </w:trPr>
        <w:tc>
          <w:tcPr>
            <w:tcW w:w="27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D2A06" w:rsidRPr="002220FC" w:rsidRDefault="002D2A06" w:rsidP="003D5E5D">
            <w:pPr>
              <w:spacing w:before="120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06" w:rsidRPr="002220FC" w:rsidRDefault="002D2A06" w:rsidP="003D5E5D">
            <w:pPr>
              <w:spacing w:before="120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2220FC">
              <w:rPr>
                <w:rFonts w:ascii="Arial Narrow" w:hAnsi="Arial Narrow"/>
                <w:sz w:val="20"/>
                <w:szCs w:val="20"/>
                <w:lang w:val="hr-HR"/>
              </w:rPr>
              <w:t xml:space="preserve">5.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06" w:rsidRPr="002220FC" w:rsidRDefault="002D2A06" w:rsidP="003D5E5D">
            <w:pPr>
              <w:spacing w:before="12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</w:tr>
      <w:tr w:rsidR="002D2A06" w:rsidRPr="002220FC" w:rsidTr="003D5E5D">
        <w:trPr>
          <w:trHeight w:val="1677"/>
          <w:jc w:val="center"/>
        </w:trPr>
        <w:tc>
          <w:tcPr>
            <w:tcW w:w="9934" w:type="dxa"/>
            <w:gridSpan w:val="4"/>
            <w:tcBorders>
              <w:bottom w:val="single" w:sz="4" w:space="0" w:color="auto"/>
            </w:tcBorders>
          </w:tcPr>
          <w:p w:rsidR="002D2A06" w:rsidRDefault="002D2A06" w:rsidP="003D5E5D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2D2A06" w:rsidRDefault="002D2A06" w:rsidP="003D5E5D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2D2A06" w:rsidRDefault="002D2A06" w:rsidP="003D5E5D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2D2A06" w:rsidRDefault="002D2A06" w:rsidP="003D5E5D">
            <w:pPr>
              <w:pStyle w:val="BodyText"/>
              <w:tabs>
                <w:tab w:val="left" w:pos="5989"/>
              </w:tabs>
              <w:spacing w:line="360" w:lineRule="auto"/>
              <w:jc w:val="left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F11273">
              <w:rPr>
                <w:rFonts w:ascii="Arial Narrow" w:hAnsi="Arial Narrow"/>
                <w:sz w:val="20"/>
                <w:szCs w:val="20"/>
              </w:rPr>
              <w:t xml:space="preserve">U </w:t>
            </w:r>
            <w:r>
              <w:rPr>
                <w:rFonts w:ascii="Arial Narrow" w:hAnsi="Arial Narrow"/>
                <w:sz w:val="20"/>
                <w:szCs w:val="20"/>
              </w:rPr>
              <w:t>Splitu</w:t>
            </w:r>
            <w:r w:rsidRPr="00F11273">
              <w:rPr>
                <w:rFonts w:ascii="Arial Narrow" w:hAnsi="Arial Narrow"/>
                <w:sz w:val="20"/>
                <w:szCs w:val="20"/>
              </w:rPr>
              <w:t>,</w:t>
            </w:r>
            <w:r>
              <w:rPr>
                <w:rFonts w:ascii="Arial Narrow" w:hAnsi="Arial Narrow"/>
                <w:b/>
                <w:sz w:val="20"/>
                <w:szCs w:val="20"/>
              </w:rPr>
              <w:tab/>
            </w:r>
            <w:r>
              <w:rPr>
                <w:rFonts w:ascii="Arial Narrow" w:hAnsi="Arial Narrow"/>
                <w:b/>
                <w:sz w:val="20"/>
                <w:szCs w:val="20"/>
              </w:rPr>
              <w:tab/>
            </w:r>
            <w:r>
              <w:rPr>
                <w:rFonts w:ascii="Arial Narrow" w:hAnsi="Arial Narrow"/>
                <w:b/>
                <w:sz w:val="20"/>
                <w:szCs w:val="20"/>
              </w:rPr>
              <w:tab/>
            </w:r>
            <w:r>
              <w:rPr>
                <w:rFonts w:ascii="Arial Narrow" w:hAnsi="Arial Narrow"/>
                <w:b/>
                <w:sz w:val="20"/>
                <w:szCs w:val="20"/>
              </w:rPr>
              <w:tab/>
              <w:t>M</w:t>
            </w:r>
            <w:r w:rsidRPr="00F11273">
              <w:rPr>
                <w:rFonts w:ascii="Arial Narrow" w:hAnsi="Arial Narrow"/>
                <w:b/>
                <w:sz w:val="20"/>
                <w:szCs w:val="20"/>
              </w:rPr>
              <w:t>.P.</w:t>
            </w:r>
          </w:p>
          <w:p w:rsidR="002D2A06" w:rsidRPr="00F11273" w:rsidRDefault="002D2A06" w:rsidP="003D5E5D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  <w:p w:rsidR="002D2A06" w:rsidRPr="00F11273" w:rsidRDefault="002D2A06" w:rsidP="003D5E5D">
            <w:pPr>
              <w:ind w:firstLine="749"/>
              <w:rPr>
                <w:rFonts w:ascii="Arial Narrow" w:hAnsi="Arial Narrow"/>
                <w:sz w:val="20"/>
                <w:szCs w:val="20"/>
                <w:highlight w:val="yellow"/>
                <w:lang w:val="hr-HR"/>
              </w:rPr>
            </w:pPr>
          </w:p>
        </w:tc>
      </w:tr>
    </w:tbl>
    <w:p w:rsidR="002D2A06" w:rsidRDefault="002D2A06" w:rsidP="00221E1C">
      <w:pPr>
        <w:rPr>
          <w:rFonts w:ascii="Arial Narrow" w:hAnsi="Arial Narrow"/>
        </w:rPr>
      </w:pPr>
    </w:p>
    <w:p w:rsidR="003E69AE" w:rsidRPr="004338BA" w:rsidRDefault="003E69AE" w:rsidP="004338BA">
      <w:pPr>
        <w:jc w:val="both"/>
        <w:rPr>
          <w:rFonts w:ascii="Arial Narrow" w:hAnsi="Arial Narrow" w:cs="Arial"/>
          <w:sz w:val="18"/>
          <w:szCs w:val="18"/>
          <w:lang w:val="hr-HR"/>
        </w:rPr>
      </w:pPr>
      <w:r w:rsidRPr="004338BA">
        <w:rPr>
          <w:rFonts w:ascii="Arial Narrow" w:hAnsi="Arial Narrow" w:cs="Arial"/>
          <w:sz w:val="18"/>
          <w:szCs w:val="18"/>
          <w:lang w:val="hr-HR"/>
        </w:rPr>
        <w:t>Datoteku nazvati: DR.SC.-01 – Prezime i ime pristupnika/ice.doc</w:t>
      </w:r>
    </w:p>
    <w:p w:rsidR="003E69AE" w:rsidRPr="00705372" w:rsidRDefault="003E69AE" w:rsidP="003E69AE">
      <w:pPr>
        <w:ind w:left="-142"/>
        <w:jc w:val="both"/>
        <w:rPr>
          <w:rFonts w:ascii="Arial Narrow" w:hAnsi="Arial Narrow"/>
          <w:sz w:val="18"/>
          <w:szCs w:val="18"/>
          <w:lang w:val="hr-HR"/>
        </w:rPr>
      </w:pPr>
      <w:r w:rsidRPr="004338BA">
        <w:rPr>
          <w:rFonts w:ascii="Arial Narrow" w:hAnsi="Arial Narrow" w:cs="Arial"/>
          <w:sz w:val="18"/>
          <w:szCs w:val="18"/>
          <w:lang w:val="hr-HR"/>
        </w:rPr>
        <w:t xml:space="preserve">Molimo Vas da ispunjeni i od strane Povjerenstva potpisani Obrazac DR.SC.-02 pošaljete u </w:t>
      </w:r>
      <w:r w:rsidRPr="004338BA">
        <w:rPr>
          <w:rFonts w:ascii="Arial Narrow" w:hAnsi="Arial Narrow" w:cs="Arial"/>
          <w:sz w:val="18"/>
          <w:szCs w:val="18"/>
          <w:u w:val="single"/>
          <w:lang w:val="hr-HR"/>
        </w:rPr>
        <w:t>elektronskom</w:t>
      </w:r>
      <w:r w:rsidRPr="004338BA">
        <w:rPr>
          <w:rFonts w:ascii="Arial Narrow" w:hAnsi="Arial Narrow" w:cs="Arial"/>
          <w:sz w:val="18"/>
          <w:szCs w:val="18"/>
          <w:lang w:val="hr-HR"/>
        </w:rPr>
        <w:t xml:space="preserve"> obliku na e-mail: </w:t>
      </w:r>
      <w:hyperlink r:id="rId8" w:history="1">
        <w:r w:rsidR="00234E5F" w:rsidRPr="0063195D">
          <w:rPr>
            <w:rStyle w:val="Hyperlink"/>
            <w:rFonts w:ascii="Arial Narrow" w:hAnsi="Arial Narrow" w:cs="Arial"/>
            <w:sz w:val="18"/>
            <w:szCs w:val="18"/>
            <w:lang w:val="hr-HR"/>
          </w:rPr>
          <w:t>mtudor@ffst.hr</w:t>
        </w:r>
      </w:hyperlink>
      <w:r w:rsidRPr="004338BA">
        <w:rPr>
          <w:rFonts w:ascii="Arial Narrow" w:hAnsi="Arial Narrow" w:cs="Arial"/>
          <w:sz w:val="18"/>
          <w:szCs w:val="18"/>
          <w:lang w:val="hr-HR"/>
        </w:rPr>
        <w:t xml:space="preserve"> te u </w:t>
      </w:r>
      <w:r w:rsidRPr="004338BA">
        <w:rPr>
          <w:rFonts w:ascii="Arial Narrow" w:hAnsi="Arial Narrow" w:cs="Arial"/>
          <w:sz w:val="18"/>
          <w:szCs w:val="18"/>
          <w:u w:val="single"/>
          <w:lang w:val="hr-HR"/>
        </w:rPr>
        <w:t>tiskanom</w:t>
      </w:r>
      <w:r w:rsidRPr="004338BA">
        <w:rPr>
          <w:rFonts w:ascii="Arial Narrow" w:hAnsi="Arial Narrow" w:cs="Arial"/>
          <w:sz w:val="18"/>
          <w:szCs w:val="18"/>
          <w:lang w:val="hr-HR"/>
        </w:rPr>
        <w:t xml:space="preserve"> obliku </w:t>
      </w:r>
      <w:r w:rsidRPr="004338BA">
        <w:rPr>
          <w:rFonts w:ascii="Arial Narrow" w:hAnsi="Arial Narrow" w:cs="Arial"/>
          <w:b/>
          <w:sz w:val="18"/>
          <w:szCs w:val="18"/>
          <w:lang w:val="hr-HR"/>
        </w:rPr>
        <w:t>u tri primjerka</w:t>
      </w:r>
      <w:r w:rsidRPr="004338BA">
        <w:rPr>
          <w:rFonts w:ascii="Arial Narrow" w:hAnsi="Arial Narrow" w:cs="Arial"/>
          <w:sz w:val="18"/>
          <w:szCs w:val="18"/>
          <w:lang w:val="hr-HR"/>
        </w:rPr>
        <w:t xml:space="preserve"> u referad</w:t>
      </w:r>
      <w:r w:rsidR="00521F78">
        <w:rPr>
          <w:rFonts w:ascii="Arial Narrow" w:hAnsi="Arial Narrow" w:cs="Arial"/>
          <w:sz w:val="18"/>
          <w:szCs w:val="18"/>
          <w:lang w:val="hr-HR"/>
        </w:rPr>
        <w:t xml:space="preserve">u Doktorskog studija, </w:t>
      </w:r>
      <w:r w:rsidR="00705372">
        <w:rPr>
          <w:rFonts w:ascii="Arial Narrow" w:hAnsi="Arial Narrow" w:cs="Arial"/>
          <w:sz w:val="18"/>
          <w:szCs w:val="18"/>
          <w:lang w:val="hr-HR"/>
        </w:rPr>
        <w:t>Poljička cesta 35</w:t>
      </w:r>
      <w:bookmarkStart w:id="0" w:name="_GoBack"/>
      <w:bookmarkEnd w:id="0"/>
      <w:r w:rsidRPr="004338BA">
        <w:rPr>
          <w:rFonts w:ascii="Arial Narrow" w:hAnsi="Arial Narrow" w:cs="Arial"/>
          <w:sz w:val="18"/>
          <w:szCs w:val="18"/>
          <w:lang w:val="hr-HR"/>
        </w:rPr>
        <w:t>, 21000 Split</w:t>
      </w:r>
    </w:p>
    <w:sectPr w:rsidR="003E69AE" w:rsidRPr="00705372" w:rsidSect="00671B7F">
      <w:headerReference w:type="default" r:id="rId9"/>
      <w:footerReference w:type="default" r:id="rId10"/>
      <w:pgSz w:w="11907" w:h="16839" w:code="9"/>
      <w:pgMar w:top="1134" w:right="1134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7F9" w:rsidRDefault="000207F9">
      <w:r>
        <w:separator/>
      </w:r>
    </w:p>
  </w:endnote>
  <w:endnote w:type="continuationSeparator" w:id="0">
    <w:p w:rsidR="000207F9" w:rsidRDefault="0002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DB4" w:rsidRDefault="00684EDE">
    <w:pPr>
      <w:pStyle w:val="Footer"/>
      <w:jc w:val="center"/>
    </w:pPr>
    <w:r>
      <w:fldChar w:fldCharType="begin"/>
    </w:r>
    <w:r w:rsidR="00571D3F">
      <w:instrText xml:space="preserve"> PAGE   \* MERGEFORMAT </w:instrText>
    </w:r>
    <w:r>
      <w:fldChar w:fldCharType="separate"/>
    </w:r>
    <w:r w:rsidR="00192445">
      <w:rPr>
        <w:noProof/>
      </w:rPr>
      <w:t>1</w:t>
    </w:r>
    <w:r>
      <w:rPr>
        <w:noProof/>
      </w:rPr>
      <w:fldChar w:fldCharType="end"/>
    </w:r>
  </w:p>
  <w:p w:rsidR="00BB0397" w:rsidRPr="00973AD9" w:rsidRDefault="00BB0397" w:rsidP="00EA5FF5">
    <w:pPr>
      <w:pStyle w:val="Footer"/>
      <w:jc w:val="center"/>
      <w:rPr>
        <w:rFonts w:ascii="Arial Narrow" w:hAnsi="Arial Narrow" w:cs="Arial"/>
        <w:sz w:val="20"/>
        <w:szCs w:val="20"/>
        <w:lang w:val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7F9" w:rsidRDefault="000207F9">
      <w:r>
        <w:separator/>
      </w:r>
    </w:p>
  </w:footnote>
  <w:footnote w:type="continuationSeparator" w:id="0">
    <w:p w:rsidR="000207F9" w:rsidRDefault="00020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CD3" w:rsidRPr="00BD7EFF" w:rsidRDefault="008A7CD3" w:rsidP="004C2B2F">
    <w:pPr>
      <w:pStyle w:val="Header"/>
      <w:tabs>
        <w:tab w:val="left" w:pos="4380"/>
        <w:tab w:val="left" w:pos="6804"/>
      </w:tabs>
      <w:ind w:left="-142"/>
      <w:rPr>
        <w:rFonts w:ascii="Arial Narrow" w:hAnsi="Arial Narrow" w:cs="Arial"/>
        <w:color w:val="A6A6A6" w:themeColor="background1" w:themeShade="A6"/>
        <w:sz w:val="20"/>
        <w:szCs w:val="20"/>
        <w:lang w:val="hr-HR"/>
      </w:rPr>
    </w:pPr>
    <w:r w:rsidRPr="00BD7EFF">
      <w:rPr>
        <w:rFonts w:ascii="Arial" w:hAnsi="Arial" w:cs="Arial"/>
        <w:noProof/>
        <w:color w:val="A6A6A6" w:themeColor="background1" w:themeShade="A6"/>
        <w:sz w:val="20"/>
        <w:szCs w:val="20"/>
        <w:lang w:val="hr-H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5490210</wp:posOffset>
          </wp:positionH>
          <wp:positionV relativeFrom="paragraph">
            <wp:posOffset>-269240</wp:posOffset>
          </wp:positionV>
          <wp:extent cx="723900" cy="704850"/>
          <wp:effectExtent l="19050" t="0" r="0" b="0"/>
          <wp:wrapNone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D7EFF">
      <w:rPr>
        <w:rFonts w:ascii="Arial" w:hAnsi="Arial" w:cs="Arial"/>
        <w:color w:val="A6A6A6" w:themeColor="background1" w:themeShade="A6"/>
        <w:sz w:val="20"/>
        <w:szCs w:val="20"/>
        <w:lang w:val="hr-HR"/>
      </w:rPr>
      <w:t>SVEUČILIŠTE U SPLITU, FILOZOFSKI FAKULTET</w:t>
    </w:r>
    <w:r w:rsidRPr="00BD7EFF">
      <w:rPr>
        <w:rFonts w:ascii="Arial Narrow" w:hAnsi="Arial Narrow" w:cs="Arial"/>
        <w:color w:val="A6A6A6" w:themeColor="background1" w:themeShade="A6"/>
        <w:sz w:val="20"/>
        <w:szCs w:val="20"/>
        <w:lang w:val="hr-HR"/>
      </w:rPr>
      <w:t xml:space="preserve"> </w:t>
    </w:r>
  </w:p>
  <w:p w:rsidR="008A7CD3" w:rsidRPr="00BD7EFF" w:rsidRDefault="00125544" w:rsidP="008A7CD3">
    <w:pPr>
      <w:pStyle w:val="Header"/>
      <w:tabs>
        <w:tab w:val="left" w:pos="4380"/>
        <w:tab w:val="left" w:pos="6804"/>
      </w:tabs>
      <w:ind w:left="-142"/>
      <w:rPr>
        <w:rFonts w:ascii="Arial Narrow" w:hAnsi="Arial Narrow" w:cs="Arial"/>
        <w:b/>
        <w:color w:val="A6A6A6" w:themeColor="background1" w:themeShade="A6"/>
        <w:sz w:val="20"/>
        <w:szCs w:val="20"/>
        <w:lang w:val="hr-HR"/>
      </w:rPr>
    </w:pPr>
    <w:r w:rsidRPr="00BD7EFF">
      <w:rPr>
        <w:rFonts w:ascii="Arial Narrow" w:hAnsi="Arial Narrow" w:cs="Arial"/>
        <w:color w:val="A6A6A6" w:themeColor="background1" w:themeShade="A6"/>
        <w:sz w:val="20"/>
        <w:szCs w:val="20"/>
        <w:lang w:val="hr-HR"/>
      </w:rPr>
      <w:t>Odluka o odobravanju teme doktorskog rada</w:t>
    </w:r>
    <w:r w:rsidR="008A7CD3" w:rsidRPr="00BD7EFF">
      <w:rPr>
        <w:rFonts w:ascii="Arial" w:hAnsi="Arial" w:cs="Arial"/>
        <w:color w:val="A6A6A6" w:themeColor="background1" w:themeShade="A6"/>
        <w:sz w:val="20"/>
        <w:szCs w:val="20"/>
        <w:lang w:val="hr-HR"/>
      </w:rPr>
      <w:tab/>
    </w:r>
  </w:p>
  <w:p w:rsidR="00FB6207" w:rsidRDefault="008A7CD3" w:rsidP="008A7CD3">
    <w:pPr>
      <w:pStyle w:val="Header"/>
      <w:tabs>
        <w:tab w:val="left" w:pos="4380"/>
        <w:tab w:val="left" w:pos="6804"/>
      </w:tabs>
      <w:ind w:left="-142"/>
      <w:rPr>
        <w:rFonts w:ascii="Arial Narrow" w:hAnsi="Arial Narrow" w:cs="Arial"/>
        <w:b/>
        <w:color w:val="A6A6A6" w:themeColor="background1" w:themeShade="A6"/>
        <w:sz w:val="20"/>
        <w:szCs w:val="20"/>
        <w:lang w:val="hr-HR"/>
      </w:rPr>
    </w:pPr>
    <w:r w:rsidRPr="00BD7EFF">
      <w:rPr>
        <w:rFonts w:ascii="Arial Narrow" w:hAnsi="Arial Narrow" w:cs="Arial"/>
        <w:b/>
        <w:color w:val="A6A6A6" w:themeColor="background1" w:themeShade="A6"/>
        <w:sz w:val="20"/>
        <w:szCs w:val="20"/>
        <w:lang w:val="hr-HR"/>
      </w:rPr>
      <w:t>DR.SC.-0</w:t>
    </w:r>
    <w:r w:rsidR="004926A1">
      <w:rPr>
        <w:rFonts w:ascii="Arial Narrow" w:hAnsi="Arial Narrow" w:cs="Arial"/>
        <w:b/>
        <w:color w:val="A6A6A6" w:themeColor="background1" w:themeShade="A6"/>
        <w:sz w:val="20"/>
        <w:szCs w:val="20"/>
        <w:lang w:val="hr-HR"/>
      </w:rPr>
      <w:t>1.1</w:t>
    </w:r>
    <w:r w:rsidRPr="00BD7EFF">
      <w:rPr>
        <w:rFonts w:ascii="Arial Narrow" w:hAnsi="Arial Narrow" w:cs="Arial"/>
        <w:color w:val="A6A6A6" w:themeColor="background1" w:themeShade="A6"/>
        <w:sz w:val="20"/>
        <w:szCs w:val="20"/>
        <w:lang w:val="hr-HR"/>
      </w:rPr>
      <w:t xml:space="preserve"> Odluka o </w:t>
    </w:r>
    <w:r w:rsidR="0043543E">
      <w:rPr>
        <w:rFonts w:ascii="Arial Narrow" w:hAnsi="Arial Narrow" w:cs="Arial"/>
        <w:color w:val="A6A6A6" w:themeColor="background1" w:themeShade="A6"/>
        <w:sz w:val="20"/>
        <w:szCs w:val="20"/>
        <w:lang w:val="hr-HR"/>
      </w:rPr>
      <w:t>prihvaćanju</w:t>
    </w:r>
    <w:r w:rsidRPr="00BD7EFF">
      <w:rPr>
        <w:rFonts w:ascii="Arial Narrow" w:hAnsi="Arial Narrow" w:cs="Arial"/>
        <w:color w:val="A6A6A6" w:themeColor="background1" w:themeShade="A6"/>
        <w:sz w:val="20"/>
        <w:szCs w:val="20"/>
        <w:lang w:val="hr-HR"/>
      </w:rPr>
      <w:t xml:space="preserve"> teme doktorskog rada</w:t>
    </w:r>
    <w:r w:rsidRPr="00BD7EFF">
      <w:rPr>
        <w:rFonts w:ascii="Arial Narrow" w:hAnsi="Arial Narrow" w:cs="Arial"/>
        <w:b/>
        <w:color w:val="A6A6A6" w:themeColor="background1" w:themeShade="A6"/>
        <w:sz w:val="20"/>
        <w:szCs w:val="20"/>
        <w:lang w:val="hr-HR"/>
      </w:rPr>
      <w:t xml:space="preserve"> </w:t>
    </w:r>
  </w:p>
  <w:p w:rsidR="004338BA" w:rsidRPr="00BD7EFF" w:rsidRDefault="004338BA" w:rsidP="008A7CD3">
    <w:pPr>
      <w:pStyle w:val="Header"/>
      <w:tabs>
        <w:tab w:val="left" w:pos="4380"/>
        <w:tab w:val="left" w:pos="6804"/>
      </w:tabs>
      <w:ind w:left="-142"/>
      <w:rPr>
        <w:rFonts w:ascii="Arial Narrow" w:hAnsi="Arial Narrow" w:cs="Arial"/>
        <w:b/>
        <w:color w:val="A6A6A6" w:themeColor="background1" w:themeShade="A6"/>
        <w:sz w:val="20"/>
        <w:szCs w:val="20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023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C4D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1A2A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6A8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C1A8D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EBC24B1"/>
    <w:multiLevelType w:val="hybridMultilevel"/>
    <w:tmpl w:val="2B442EFC"/>
    <w:lvl w:ilvl="0" w:tplc="916C5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AF5A84"/>
    <w:multiLevelType w:val="hybridMultilevel"/>
    <w:tmpl w:val="E37E1534"/>
    <w:lvl w:ilvl="0" w:tplc="E90E6E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C4194"/>
    <w:multiLevelType w:val="hybridMultilevel"/>
    <w:tmpl w:val="1A50B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956"/>
    <w:rsid w:val="000004D7"/>
    <w:rsid w:val="00002FD3"/>
    <w:rsid w:val="00003DBF"/>
    <w:rsid w:val="0000433A"/>
    <w:rsid w:val="0001370E"/>
    <w:rsid w:val="000152AE"/>
    <w:rsid w:val="00015F42"/>
    <w:rsid w:val="00016871"/>
    <w:rsid w:val="000207F9"/>
    <w:rsid w:val="000237F5"/>
    <w:rsid w:val="00023E54"/>
    <w:rsid w:val="00026A88"/>
    <w:rsid w:val="00037823"/>
    <w:rsid w:val="0004023B"/>
    <w:rsid w:val="00043831"/>
    <w:rsid w:val="00050EC8"/>
    <w:rsid w:val="00055EDB"/>
    <w:rsid w:val="00057E35"/>
    <w:rsid w:val="00066630"/>
    <w:rsid w:val="00067686"/>
    <w:rsid w:val="00075A5B"/>
    <w:rsid w:val="00076FA1"/>
    <w:rsid w:val="0007772B"/>
    <w:rsid w:val="000833BD"/>
    <w:rsid w:val="0008428D"/>
    <w:rsid w:val="000871A0"/>
    <w:rsid w:val="00093859"/>
    <w:rsid w:val="000A019B"/>
    <w:rsid w:val="000A34EA"/>
    <w:rsid w:val="000A42AF"/>
    <w:rsid w:val="000A440D"/>
    <w:rsid w:val="000A467C"/>
    <w:rsid w:val="000C3462"/>
    <w:rsid w:val="000C4668"/>
    <w:rsid w:val="000C77A5"/>
    <w:rsid w:val="000D28E5"/>
    <w:rsid w:val="000D7A9F"/>
    <w:rsid w:val="000F42EB"/>
    <w:rsid w:val="001004E7"/>
    <w:rsid w:val="001039CE"/>
    <w:rsid w:val="00104739"/>
    <w:rsid w:val="001058BE"/>
    <w:rsid w:val="0010635E"/>
    <w:rsid w:val="0012039D"/>
    <w:rsid w:val="00122183"/>
    <w:rsid w:val="00125544"/>
    <w:rsid w:val="001278C2"/>
    <w:rsid w:val="001309A9"/>
    <w:rsid w:val="00134B14"/>
    <w:rsid w:val="00140AAB"/>
    <w:rsid w:val="001447B6"/>
    <w:rsid w:val="00147241"/>
    <w:rsid w:val="00147A57"/>
    <w:rsid w:val="00147F67"/>
    <w:rsid w:val="00151614"/>
    <w:rsid w:val="001655A3"/>
    <w:rsid w:val="00167929"/>
    <w:rsid w:val="00175FEA"/>
    <w:rsid w:val="001834E6"/>
    <w:rsid w:val="00184241"/>
    <w:rsid w:val="001906C7"/>
    <w:rsid w:val="001914E7"/>
    <w:rsid w:val="00192445"/>
    <w:rsid w:val="00193E07"/>
    <w:rsid w:val="00196A64"/>
    <w:rsid w:val="001B2AB7"/>
    <w:rsid w:val="001B4682"/>
    <w:rsid w:val="001B7663"/>
    <w:rsid w:val="001B7825"/>
    <w:rsid w:val="001C42BB"/>
    <w:rsid w:val="001D65BA"/>
    <w:rsid w:val="001E29EC"/>
    <w:rsid w:val="001E4219"/>
    <w:rsid w:val="001E5C7B"/>
    <w:rsid w:val="001E5FB5"/>
    <w:rsid w:val="001F1046"/>
    <w:rsid w:val="001F1685"/>
    <w:rsid w:val="001F2DB4"/>
    <w:rsid w:val="002024F5"/>
    <w:rsid w:val="0020292A"/>
    <w:rsid w:val="0020577D"/>
    <w:rsid w:val="00215AA6"/>
    <w:rsid w:val="0022177B"/>
    <w:rsid w:val="00221E1C"/>
    <w:rsid w:val="002249E2"/>
    <w:rsid w:val="00230DDF"/>
    <w:rsid w:val="00231EFA"/>
    <w:rsid w:val="00234E5F"/>
    <w:rsid w:val="0023519E"/>
    <w:rsid w:val="00246954"/>
    <w:rsid w:val="002512D5"/>
    <w:rsid w:val="002548B3"/>
    <w:rsid w:val="00255BF6"/>
    <w:rsid w:val="002637D1"/>
    <w:rsid w:val="00281B61"/>
    <w:rsid w:val="00283168"/>
    <w:rsid w:val="0029222B"/>
    <w:rsid w:val="00292742"/>
    <w:rsid w:val="002938AE"/>
    <w:rsid w:val="0029641C"/>
    <w:rsid w:val="002A1E8F"/>
    <w:rsid w:val="002A775F"/>
    <w:rsid w:val="002B4987"/>
    <w:rsid w:val="002B64C4"/>
    <w:rsid w:val="002C02A5"/>
    <w:rsid w:val="002C22FB"/>
    <w:rsid w:val="002C257B"/>
    <w:rsid w:val="002D2A06"/>
    <w:rsid w:val="002D2C69"/>
    <w:rsid w:val="002E6A5B"/>
    <w:rsid w:val="002E7160"/>
    <w:rsid w:val="002F54CD"/>
    <w:rsid w:val="00300FD3"/>
    <w:rsid w:val="00302EA1"/>
    <w:rsid w:val="0030563E"/>
    <w:rsid w:val="00311975"/>
    <w:rsid w:val="003135D7"/>
    <w:rsid w:val="00315A68"/>
    <w:rsid w:val="0031617C"/>
    <w:rsid w:val="00321C69"/>
    <w:rsid w:val="003258F1"/>
    <w:rsid w:val="003263EB"/>
    <w:rsid w:val="00334D3F"/>
    <w:rsid w:val="00335BCE"/>
    <w:rsid w:val="00340133"/>
    <w:rsid w:val="00343189"/>
    <w:rsid w:val="00357F8A"/>
    <w:rsid w:val="00364648"/>
    <w:rsid w:val="00373621"/>
    <w:rsid w:val="00375338"/>
    <w:rsid w:val="00381F32"/>
    <w:rsid w:val="00383734"/>
    <w:rsid w:val="0038394A"/>
    <w:rsid w:val="003A6F82"/>
    <w:rsid w:val="003B05FE"/>
    <w:rsid w:val="003B1F85"/>
    <w:rsid w:val="003B2AD2"/>
    <w:rsid w:val="003C11B2"/>
    <w:rsid w:val="003C15F0"/>
    <w:rsid w:val="003C3AD9"/>
    <w:rsid w:val="003D0223"/>
    <w:rsid w:val="003D207C"/>
    <w:rsid w:val="003D4806"/>
    <w:rsid w:val="003D5320"/>
    <w:rsid w:val="003D6355"/>
    <w:rsid w:val="003D702C"/>
    <w:rsid w:val="003D78A4"/>
    <w:rsid w:val="003E43BE"/>
    <w:rsid w:val="003E52DC"/>
    <w:rsid w:val="003E69AE"/>
    <w:rsid w:val="003F41D3"/>
    <w:rsid w:val="003F4F79"/>
    <w:rsid w:val="00400D52"/>
    <w:rsid w:val="004019A5"/>
    <w:rsid w:val="00401C75"/>
    <w:rsid w:val="004023C5"/>
    <w:rsid w:val="00402F3C"/>
    <w:rsid w:val="00410D0F"/>
    <w:rsid w:val="004138D8"/>
    <w:rsid w:val="004164AA"/>
    <w:rsid w:val="0042255E"/>
    <w:rsid w:val="004259BC"/>
    <w:rsid w:val="00427B21"/>
    <w:rsid w:val="00430FDD"/>
    <w:rsid w:val="004338BA"/>
    <w:rsid w:val="004343D6"/>
    <w:rsid w:val="0043543E"/>
    <w:rsid w:val="004404E1"/>
    <w:rsid w:val="00443173"/>
    <w:rsid w:val="00443D60"/>
    <w:rsid w:val="00450351"/>
    <w:rsid w:val="004560D6"/>
    <w:rsid w:val="00461A03"/>
    <w:rsid w:val="00461E04"/>
    <w:rsid w:val="00465202"/>
    <w:rsid w:val="00467A9F"/>
    <w:rsid w:val="00473DA9"/>
    <w:rsid w:val="00476402"/>
    <w:rsid w:val="00483D25"/>
    <w:rsid w:val="0048486E"/>
    <w:rsid w:val="004926A1"/>
    <w:rsid w:val="00494920"/>
    <w:rsid w:val="00496B9E"/>
    <w:rsid w:val="004A2470"/>
    <w:rsid w:val="004A7A47"/>
    <w:rsid w:val="004B2ADD"/>
    <w:rsid w:val="004B3162"/>
    <w:rsid w:val="004C0CE5"/>
    <w:rsid w:val="004C2405"/>
    <w:rsid w:val="004C2AF5"/>
    <w:rsid w:val="004C2B2F"/>
    <w:rsid w:val="004C6666"/>
    <w:rsid w:val="004D396F"/>
    <w:rsid w:val="004E07B6"/>
    <w:rsid w:val="004E1EB4"/>
    <w:rsid w:val="004E2E2C"/>
    <w:rsid w:val="004E500C"/>
    <w:rsid w:val="004F4713"/>
    <w:rsid w:val="004F63B2"/>
    <w:rsid w:val="00501B27"/>
    <w:rsid w:val="00501E44"/>
    <w:rsid w:val="00502C15"/>
    <w:rsid w:val="00503C94"/>
    <w:rsid w:val="00521F78"/>
    <w:rsid w:val="005239A7"/>
    <w:rsid w:val="0053322C"/>
    <w:rsid w:val="00537160"/>
    <w:rsid w:val="0054242E"/>
    <w:rsid w:val="00545B14"/>
    <w:rsid w:val="00556646"/>
    <w:rsid w:val="00560447"/>
    <w:rsid w:val="0056265A"/>
    <w:rsid w:val="005632BD"/>
    <w:rsid w:val="00565F18"/>
    <w:rsid w:val="00566E77"/>
    <w:rsid w:val="00571D3F"/>
    <w:rsid w:val="00574165"/>
    <w:rsid w:val="00582C63"/>
    <w:rsid w:val="005847B5"/>
    <w:rsid w:val="00586828"/>
    <w:rsid w:val="00593338"/>
    <w:rsid w:val="00597819"/>
    <w:rsid w:val="005A079B"/>
    <w:rsid w:val="005A0AC5"/>
    <w:rsid w:val="005A15B5"/>
    <w:rsid w:val="005A1C02"/>
    <w:rsid w:val="005A4251"/>
    <w:rsid w:val="005A490D"/>
    <w:rsid w:val="005A5644"/>
    <w:rsid w:val="005B2924"/>
    <w:rsid w:val="005C0F11"/>
    <w:rsid w:val="005C423B"/>
    <w:rsid w:val="005C476E"/>
    <w:rsid w:val="005D0E80"/>
    <w:rsid w:val="005D48F8"/>
    <w:rsid w:val="005D5B6D"/>
    <w:rsid w:val="005D6C57"/>
    <w:rsid w:val="005E1230"/>
    <w:rsid w:val="005E349C"/>
    <w:rsid w:val="005E5988"/>
    <w:rsid w:val="005F0E38"/>
    <w:rsid w:val="005F4821"/>
    <w:rsid w:val="00600FA4"/>
    <w:rsid w:val="00602C5D"/>
    <w:rsid w:val="00604EC0"/>
    <w:rsid w:val="00614FF1"/>
    <w:rsid w:val="00616AB2"/>
    <w:rsid w:val="0062005C"/>
    <w:rsid w:val="006263C7"/>
    <w:rsid w:val="00633423"/>
    <w:rsid w:val="00633B08"/>
    <w:rsid w:val="006367AB"/>
    <w:rsid w:val="0063683A"/>
    <w:rsid w:val="0064719C"/>
    <w:rsid w:val="00647616"/>
    <w:rsid w:val="00652342"/>
    <w:rsid w:val="00653108"/>
    <w:rsid w:val="006533A7"/>
    <w:rsid w:val="00655398"/>
    <w:rsid w:val="006601AC"/>
    <w:rsid w:val="006613B2"/>
    <w:rsid w:val="00661DE4"/>
    <w:rsid w:val="00671B7F"/>
    <w:rsid w:val="00675024"/>
    <w:rsid w:val="00677802"/>
    <w:rsid w:val="0068105D"/>
    <w:rsid w:val="00681A42"/>
    <w:rsid w:val="00682203"/>
    <w:rsid w:val="006833E7"/>
    <w:rsid w:val="006840F3"/>
    <w:rsid w:val="00684EDE"/>
    <w:rsid w:val="006909E3"/>
    <w:rsid w:val="00690E27"/>
    <w:rsid w:val="006951F9"/>
    <w:rsid w:val="00697484"/>
    <w:rsid w:val="006A4D86"/>
    <w:rsid w:val="006C2856"/>
    <w:rsid w:val="006D03A7"/>
    <w:rsid w:val="006D2933"/>
    <w:rsid w:val="006E6EEA"/>
    <w:rsid w:val="006F39BD"/>
    <w:rsid w:val="006F7956"/>
    <w:rsid w:val="007015F8"/>
    <w:rsid w:val="0070183C"/>
    <w:rsid w:val="00705372"/>
    <w:rsid w:val="00734A24"/>
    <w:rsid w:val="00740AE9"/>
    <w:rsid w:val="0074605B"/>
    <w:rsid w:val="00754B8A"/>
    <w:rsid w:val="00766DD9"/>
    <w:rsid w:val="00766EDA"/>
    <w:rsid w:val="00770EE3"/>
    <w:rsid w:val="007735AE"/>
    <w:rsid w:val="00775007"/>
    <w:rsid w:val="00775B31"/>
    <w:rsid w:val="00780AB7"/>
    <w:rsid w:val="00786C76"/>
    <w:rsid w:val="00792135"/>
    <w:rsid w:val="00795F00"/>
    <w:rsid w:val="00797B35"/>
    <w:rsid w:val="007A090E"/>
    <w:rsid w:val="007A337D"/>
    <w:rsid w:val="007A3940"/>
    <w:rsid w:val="007B2DA3"/>
    <w:rsid w:val="007C05D1"/>
    <w:rsid w:val="007D30A8"/>
    <w:rsid w:val="007E05FA"/>
    <w:rsid w:val="007E492E"/>
    <w:rsid w:val="007E5F95"/>
    <w:rsid w:val="007F0579"/>
    <w:rsid w:val="0080181C"/>
    <w:rsid w:val="00804F67"/>
    <w:rsid w:val="00805528"/>
    <w:rsid w:val="00816273"/>
    <w:rsid w:val="00816C58"/>
    <w:rsid w:val="00817413"/>
    <w:rsid w:val="00821421"/>
    <w:rsid w:val="00833202"/>
    <w:rsid w:val="00835DB2"/>
    <w:rsid w:val="00836E2C"/>
    <w:rsid w:val="00837B55"/>
    <w:rsid w:val="00844460"/>
    <w:rsid w:val="00845905"/>
    <w:rsid w:val="00846D19"/>
    <w:rsid w:val="0085405E"/>
    <w:rsid w:val="00862B8E"/>
    <w:rsid w:val="00870688"/>
    <w:rsid w:val="00872C77"/>
    <w:rsid w:val="00883FA1"/>
    <w:rsid w:val="0089179F"/>
    <w:rsid w:val="00895D0B"/>
    <w:rsid w:val="008A0EDD"/>
    <w:rsid w:val="008A1A49"/>
    <w:rsid w:val="008A6DEA"/>
    <w:rsid w:val="008A7CD3"/>
    <w:rsid w:val="008B1004"/>
    <w:rsid w:val="008B702D"/>
    <w:rsid w:val="008C5BCD"/>
    <w:rsid w:val="008F2E9E"/>
    <w:rsid w:val="008F4540"/>
    <w:rsid w:val="008F484C"/>
    <w:rsid w:val="009011F4"/>
    <w:rsid w:val="0090587B"/>
    <w:rsid w:val="00922F44"/>
    <w:rsid w:val="00924128"/>
    <w:rsid w:val="0092564B"/>
    <w:rsid w:val="00933391"/>
    <w:rsid w:val="009361FD"/>
    <w:rsid w:val="00940883"/>
    <w:rsid w:val="009422DE"/>
    <w:rsid w:val="0094284C"/>
    <w:rsid w:val="009505CD"/>
    <w:rsid w:val="0095743E"/>
    <w:rsid w:val="00962B18"/>
    <w:rsid w:val="00963878"/>
    <w:rsid w:val="009648F4"/>
    <w:rsid w:val="00966D45"/>
    <w:rsid w:val="009704E3"/>
    <w:rsid w:val="00973AD9"/>
    <w:rsid w:val="009803E0"/>
    <w:rsid w:val="009859B0"/>
    <w:rsid w:val="00993171"/>
    <w:rsid w:val="009956F9"/>
    <w:rsid w:val="00997B6C"/>
    <w:rsid w:val="00997B76"/>
    <w:rsid w:val="009A0155"/>
    <w:rsid w:val="009A1449"/>
    <w:rsid w:val="009A1696"/>
    <w:rsid w:val="009A5F57"/>
    <w:rsid w:val="009C6BCD"/>
    <w:rsid w:val="009C7112"/>
    <w:rsid w:val="009D07B3"/>
    <w:rsid w:val="009D1F7D"/>
    <w:rsid w:val="009D4349"/>
    <w:rsid w:val="009D6F4C"/>
    <w:rsid w:val="009E1399"/>
    <w:rsid w:val="009E2B13"/>
    <w:rsid w:val="009E3A5E"/>
    <w:rsid w:val="009E5578"/>
    <w:rsid w:val="009F7F42"/>
    <w:rsid w:val="00A01344"/>
    <w:rsid w:val="00A02369"/>
    <w:rsid w:val="00A12748"/>
    <w:rsid w:val="00A133E0"/>
    <w:rsid w:val="00A13C8A"/>
    <w:rsid w:val="00A16431"/>
    <w:rsid w:val="00A228FA"/>
    <w:rsid w:val="00A27C80"/>
    <w:rsid w:val="00A30280"/>
    <w:rsid w:val="00A30D89"/>
    <w:rsid w:val="00A33DF9"/>
    <w:rsid w:val="00A370DB"/>
    <w:rsid w:val="00A378DD"/>
    <w:rsid w:val="00A47CED"/>
    <w:rsid w:val="00A5395B"/>
    <w:rsid w:val="00A821BE"/>
    <w:rsid w:val="00A87B29"/>
    <w:rsid w:val="00A9231A"/>
    <w:rsid w:val="00A9577E"/>
    <w:rsid w:val="00A9648D"/>
    <w:rsid w:val="00AA3A82"/>
    <w:rsid w:val="00AA3C83"/>
    <w:rsid w:val="00AA446D"/>
    <w:rsid w:val="00AA4C0A"/>
    <w:rsid w:val="00AA7CAC"/>
    <w:rsid w:val="00AC0002"/>
    <w:rsid w:val="00AC3966"/>
    <w:rsid w:val="00AC533D"/>
    <w:rsid w:val="00AC6D80"/>
    <w:rsid w:val="00AC7E6E"/>
    <w:rsid w:val="00AD0CED"/>
    <w:rsid w:val="00AD2CE4"/>
    <w:rsid w:val="00AD2D15"/>
    <w:rsid w:val="00AD6C48"/>
    <w:rsid w:val="00AE08CD"/>
    <w:rsid w:val="00AE0DAA"/>
    <w:rsid w:val="00AE1667"/>
    <w:rsid w:val="00AE32D8"/>
    <w:rsid w:val="00AE343D"/>
    <w:rsid w:val="00AF1D76"/>
    <w:rsid w:val="00B00509"/>
    <w:rsid w:val="00B02CE2"/>
    <w:rsid w:val="00B03075"/>
    <w:rsid w:val="00B10E78"/>
    <w:rsid w:val="00B12321"/>
    <w:rsid w:val="00B17B80"/>
    <w:rsid w:val="00B17DBF"/>
    <w:rsid w:val="00B219DA"/>
    <w:rsid w:val="00B2639D"/>
    <w:rsid w:val="00B272D6"/>
    <w:rsid w:val="00B40276"/>
    <w:rsid w:val="00B44D50"/>
    <w:rsid w:val="00B47388"/>
    <w:rsid w:val="00B50CC3"/>
    <w:rsid w:val="00B5473A"/>
    <w:rsid w:val="00B55ED9"/>
    <w:rsid w:val="00B560F8"/>
    <w:rsid w:val="00B61B75"/>
    <w:rsid w:val="00B6239E"/>
    <w:rsid w:val="00B7306F"/>
    <w:rsid w:val="00B73CD8"/>
    <w:rsid w:val="00B73F9A"/>
    <w:rsid w:val="00B77046"/>
    <w:rsid w:val="00B81F89"/>
    <w:rsid w:val="00B859B3"/>
    <w:rsid w:val="00B90C0D"/>
    <w:rsid w:val="00B917CB"/>
    <w:rsid w:val="00BA7BDD"/>
    <w:rsid w:val="00BB0397"/>
    <w:rsid w:val="00BC67E3"/>
    <w:rsid w:val="00BC7EF1"/>
    <w:rsid w:val="00BD399C"/>
    <w:rsid w:val="00BD7EFF"/>
    <w:rsid w:val="00BE37D0"/>
    <w:rsid w:val="00BE4177"/>
    <w:rsid w:val="00BF1385"/>
    <w:rsid w:val="00C0141F"/>
    <w:rsid w:val="00C0386B"/>
    <w:rsid w:val="00C15CFA"/>
    <w:rsid w:val="00C166E5"/>
    <w:rsid w:val="00C16E82"/>
    <w:rsid w:val="00C354D5"/>
    <w:rsid w:val="00C364D5"/>
    <w:rsid w:val="00C36F97"/>
    <w:rsid w:val="00C374F9"/>
    <w:rsid w:val="00C45D41"/>
    <w:rsid w:val="00C473D4"/>
    <w:rsid w:val="00C50DB6"/>
    <w:rsid w:val="00C53A6D"/>
    <w:rsid w:val="00C61E90"/>
    <w:rsid w:val="00C62828"/>
    <w:rsid w:val="00C640AE"/>
    <w:rsid w:val="00C811D4"/>
    <w:rsid w:val="00C867E0"/>
    <w:rsid w:val="00C9262F"/>
    <w:rsid w:val="00CA776A"/>
    <w:rsid w:val="00CB2659"/>
    <w:rsid w:val="00CB2D1B"/>
    <w:rsid w:val="00CB5443"/>
    <w:rsid w:val="00CC1509"/>
    <w:rsid w:val="00CC2DF6"/>
    <w:rsid w:val="00CC75C3"/>
    <w:rsid w:val="00CD2199"/>
    <w:rsid w:val="00CD3791"/>
    <w:rsid w:val="00CD7F20"/>
    <w:rsid w:val="00CE618D"/>
    <w:rsid w:val="00CE681D"/>
    <w:rsid w:val="00CF7272"/>
    <w:rsid w:val="00D1069E"/>
    <w:rsid w:val="00D107B7"/>
    <w:rsid w:val="00D217F6"/>
    <w:rsid w:val="00D21ED2"/>
    <w:rsid w:val="00D22201"/>
    <w:rsid w:val="00D24895"/>
    <w:rsid w:val="00D24E22"/>
    <w:rsid w:val="00D257A0"/>
    <w:rsid w:val="00D260AF"/>
    <w:rsid w:val="00D263FD"/>
    <w:rsid w:val="00D26C95"/>
    <w:rsid w:val="00D317C7"/>
    <w:rsid w:val="00D32A91"/>
    <w:rsid w:val="00D36089"/>
    <w:rsid w:val="00D40390"/>
    <w:rsid w:val="00D43EE6"/>
    <w:rsid w:val="00D473DF"/>
    <w:rsid w:val="00D53D3D"/>
    <w:rsid w:val="00D56142"/>
    <w:rsid w:val="00D646F0"/>
    <w:rsid w:val="00D75012"/>
    <w:rsid w:val="00D81B58"/>
    <w:rsid w:val="00D82738"/>
    <w:rsid w:val="00D9373B"/>
    <w:rsid w:val="00DA0583"/>
    <w:rsid w:val="00DA083E"/>
    <w:rsid w:val="00DA1BB6"/>
    <w:rsid w:val="00DA3178"/>
    <w:rsid w:val="00DA3AAF"/>
    <w:rsid w:val="00DB41CA"/>
    <w:rsid w:val="00DD0822"/>
    <w:rsid w:val="00DD1063"/>
    <w:rsid w:val="00DD2D1D"/>
    <w:rsid w:val="00DE1E24"/>
    <w:rsid w:val="00DE2815"/>
    <w:rsid w:val="00DF0D84"/>
    <w:rsid w:val="00DF2819"/>
    <w:rsid w:val="00E04444"/>
    <w:rsid w:val="00E10C3D"/>
    <w:rsid w:val="00E13101"/>
    <w:rsid w:val="00E16DC6"/>
    <w:rsid w:val="00E301F5"/>
    <w:rsid w:val="00E400EB"/>
    <w:rsid w:val="00E4041E"/>
    <w:rsid w:val="00E40F39"/>
    <w:rsid w:val="00E43FB6"/>
    <w:rsid w:val="00E4609B"/>
    <w:rsid w:val="00E46649"/>
    <w:rsid w:val="00E60213"/>
    <w:rsid w:val="00E606B6"/>
    <w:rsid w:val="00E640DA"/>
    <w:rsid w:val="00E71525"/>
    <w:rsid w:val="00E756EE"/>
    <w:rsid w:val="00E77914"/>
    <w:rsid w:val="00E846B6"/>
    <w:rsid w:val="00E84FE1"/>
    <w:rsid w:val="00E861D8"/>
    <w:rsid w:val="00E912DE"/>
    <w:rsid w:val="00E9244D"/>
    <w:rsid w:val="00E93D51"/>
    <w:rsid w:val="00E9475C"/>
    <w:rsid w:val="00E95500"/>
    <w:rsid w:val="00EA397E"/>
    <w:rsid w:val="00EA5FF5"/>
    <w:rsid w:val="00EC1B95"/>
    <w:rsid w:val="00EC6705"/>
    <w:rsid w:val="00ED3BF4"/>
    <w:rsid w:val="00EE0F5B"/>
    <w:rsid w:val="00EE32DB"/>
    <w:rsid w:val="00EF3748"/>
    <w:rsid w:val="00EF417D"/>
    <w:rsid w:val="00EF49CB"/>
    <w:rsid w:val="00EF6037"/>
    <w:rsid w:val="00F0253C"/>
    <w:rsid w:val="00F0653F"/>
    <w:rsid w:val="00F104C9"/>
    <w:rsid w:val="00F10F1C"/>
    <w:rsid w:val="00F11B6E"/>
    <w:rsid w:val="00F14B93"/>
    <w:rsid w:val="00F14DFE"/>
    <w:rsid w:val="00F21728"/>
    <w:rsid w:val="00F31710"/>
    <w:rsid w:val="00F353E6"/>
    <w:rsid w:val="00F374D8"/>
    <w:rsid w:val="00F56C3E"/>
    <w:rsid w:val="00F6093A"/>
    <w:rsid w:val="00F640FC"/>
    <w:rsid w:val="00F80620"/>
    <w:rsid w:val="00F82BF3"/>
    <w:rsid w:val="00F82DCE"/>
    <w:rsid w:val="00FA38E9"/>
    <w:rsid w:val="00FB13A9"/>
    <w:rsid w:val="00FB6207"/>
    <w:rsid w:val="00FC41C6"/>
    <w:rsid w:val="00FC6F40"/>
    <w:rsid w:val="00FD037D"/>
    <w:rsid w:val="00FD7B6A"/>
    <w:rsid w:val="00FE41FC"/>
    <w:rsid w:val="00FE6A67"/>
    <w:rsid w:val="00FF1D74"/>
    <w:rsid w:val="00FF21AC"/>
    <w:rsid w:val="00FF3042"/>
    <w:rsid w:val="00FF6DD2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B37104"/>
  <w15:docId w15:val="{73F93451-6FB0-4EF8-BBE4-98EA8F7E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F7F42"/>
    <w:rPr>
      <w:sz w:val="24"/>
      <w:szCs w:val="24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locked/>
    <w:rsid w:val="0031197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locked/>
    <w:rsid w:val="00311975"/>
    <w:pPr>
      <w:tabs>
        <w:tab w:val="center" w:pos="4536"/>
        <w:tab w:val="right" w:pos="9072"/>
      </w:tabs>
    </w:pPr>
  </w:style>
  <w:style w:type="character" w:styleId="Hyperlink">
    <w:name w:val="Hyperlink"/>
    <w:locked/>
    <w:rsid w:val="00311975"/>
    <w:rPr>
      <w:color w:val="0000FF"/>
      <w:u w:val="single"/>
    </w:rPr>
  </w:style>
  <w:style w:type="table" w:styleId="TableGrid">
    <w:name w:val="Table Grid"/>
    <w:basedOn w:val="TableNormal"/>
    <w:locked/>
    <w:rsid w:val="00311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9373B"/>
    <w:pPr>
      <w:jc w:val="center"/>
    </w:pPr>
    <w:rPr>
      <w:sz w:val="28"/>
      <w:lang w:val="hr-HR"/>
    </w:rPr>
  </w:style>
  <w:style w:type="character" w:styleId="PageNumber">
    <w:name w:val="page number"/>
    <w:basedOn w:val="DefaultParagraphFont"/>
    <w:rsid w:val="00EA397E"/>
  </w:style>
  <w:style w:type="paragraph" w:styleId="FootnoteText">
    <w:name w:val="footnote text"/>
    <w:basedOn w:val="Normal"/>
    <w:link w:val="FootnoteTextChar"/>
    <w:rsid w:val="00221E1C"/>
    <w:rPr>
      <w:sz w:val="20"/>
      <w:szCs w:val="20"/>
    </w:rPr>
  </w:style>
  <w:style w:type="character" w:customStyle="1" w:styleId="FootnoteTextChar">
    <w:name w:val="Footnote Text Char"/>
    <w:link w:val="FootnoteText"/>
    <w:rsid w:val="00221E1C"/>
    <w:rPr>
      <w:lang w:val="en-GB"/>
    </w:rPr>
  </w:style>
  <w:style w:type="character" w:styleId="FootnoteReference">
    <w:name w:val="footnote reference"/>
    <w:rsid w:val="00221E1C"/>
    <w:rPr>
      <w:vertAlign w:val="superscript"/>
    </w:rPr>
  </w:style>
  <w:style w:type="paragraph" w:styleId="BalloonText">
    <w:name w:val="Balloon Text"/>
    <w:basedOn w:val="Normal"/>
    <w:semiHidden/>
    <w:rsid w:val="00E400E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1F2DB4"/>
    <w:rPr>
      <w:sz w:val="24"/>
      <w:szCs w:val="24"/>
      <w:lang w:val="en-GB"/>
    </w:rPr>
  </w:style>
  <w:style w:type="paragraph" w:styleId="z-TopofForm">
    <w:name w:val="HTML Top of Form"/>
    <w:basedOn w:val="Normal"/>
    <w:next w:val="Normal"/>
    <w:link w:val="z-TopofFormChar"/>
    <w:hidden/>
    <w:rsid w:val="001F2DB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1F2DB4"/>
    <w:rPr>
      <w:rFonts w:ascii="Arial" w:hAnsi="Arial" w:cs="Arial"/>
      <w:vanish/>
      <w:sz w:val="16"/>
      <w:szCs w:val="16"/>
      <w:lang w:val="en-GB"/>
    </w:rPr>
  </w:style>
  <w:style w:type="paragraph" w:styleId="z-BottomofForm">
    <w:name w:val="HTML Bottom of Form"/>
    <w:basedOn w:val="Normal"/>
    <w:next w:val="Normal"/>
    <w:link w:val="z-BottomofFormChar"/>
    <w:hidden/>
    <w:rsid w:val="001F2DB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1F2DB4"/>
    <w:rPr>
      <w:rFonts w:ascii="Arial" w:hAnsi="Arial" w:cs="Arial"/>
      <w:vanish/>
      <w:sz w:val="16"/>
      <w:szCs w:val="16"/>
      <w:lang w:val="en-GB"/>
    </w:rPr>
  </w:style>
  <w:style w:type="character" w:customStyle="1" w:styleId="HeaderChar">
    <w:name w:val="Header Char"/>
    <w:basedOn w:val="DefaultParagraphFont"/>
    <w:link w:val="Header"/>
    <w:rsid w:val="00476402"/>
    <w:rPr>
      <w:sz w:val="24"/>
      <w:szCs w:val="24"/>
      <w:lang w:val="en-GB" w:eastAsia="hr-HR"/>
    </w:rPr>
  </w:style>
  <w:style w:type="character" w:customStyle="1" w:styleId="BodyTextChar">
    <w:name w:val="Body Text Char"/>
    <w:basedOn w:val="DefaultParagraphFont"/>
    <w:link w:val="BodyText"/>
    <w:rsid w:val="002D2A06"/>
    <w:rPr>
      <w:sz w:val="28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udor@ffst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prpic\My%20Documents\DOKTORSKI%20STUDIJI\Template_bro&#353;ure_doktori%20znanosti%20-%20predlo&#382;a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0AFAB-44B2-4DF4-BA8B-4E9AE50BA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Template_brošure_doktori znanosti - predložak.dot</Template>
  <TotalTime>1</TotalTime>
  <Pages>3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Ime i prezime pristupnika</vt:lpstr>
    </vt:vector>
  </TitlesOfParts>
  <Company>RH-TDU</Company>
  <LinksUpToDate>false</LinksUpToDate>
  <CharactersWithSpaces>2323</CharactersWithSpaces>
  <SharedDoc>false</SharedDoc>
  <HLinks>
    <vt:vector size="6" baseType="variant"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mailto:dr.sc.obrasci@unizg.hr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 pristupnika</dc:title>
  <dc:creator>john</dc:creator>
  <cp:lastModifiedBy>Maja Tudor</cp:lastModifiedBy>
  <cp:revision>4</cp:revision>
  <cp:lastPrinted>2014-10-28T09:11:00Z</cp:lastPrinted>
  <dcterms:created xsi:type="dcterms:W3CDTF">2018-09-25T09:40:00Z</dcterms:created>
  <dcterms:modified xsi:type="dcterms:W3CDTF">2022-08-26T12:10:00Z</dcterms:modified>
</cp:coreProperties>
</file>